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81" w:rsidRDefault="005A1381" w:rsidP="00FD0B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46:20:10</w:t>
      </w:r>
    </w:p>
    <w:p w:rsidR="005A1381" w:rsidRDefault="005A1381" w:rsidP="00FD0B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A1381" w:rsidRDefault="005A1381" w:rsidP="00FD0B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QUALIFIED MENTAL HEALTH PROFESSIONAL</w:t>
      </w:r>
    </w:p>
    <w:p w:rsidR="005A1381" w:rsidRDefault="005A1381" w:rsidP="00FD0B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37 SDR 131, effective January 10, 2011)</w:t>
      </w:r>
    </w:p>
    <w:p w:rsidR="005A1381" w:rsidRDefault="005A1381" w:rsidP="00FD0B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A1381" w:rsidRDefault="005A1381" w:rsidP="00FD0B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A1381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B7D"/>
    <w:rsid w:val="005A1381"/>
    <w:rsid w:val="00961235"/>
    <w:rsid w:val="00A7076E"/>
    <w:rsid w:val="00CB001C"/>
    <w:rsid w:val="00F55CB4"/>
    <w:rsid w:val="00FD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7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2011-01-25T14:16:00Z</dcterms:created>
  <dcterms:modified xsi:type="dcterms:W3CDTF">2011-01-25T14:16:00Z</dcterms:modified>
</cp:coreProperties>
</file>