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50" w:rsidRDefault="007E7750" w:rsidP="003835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46:20:11</w:t>
      </w:r>
    </w:p>
    <w:p w:rsidR="007E7750" w:rsidRDefault="007E7750" w:rsidP="003835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7E7750" w:rsidRDefault="007E7750" w:rsidP="003835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FINANCIAL ELIGIBILITY</w:t>
      </w:r>
    </w:p>
    <w:p w:rsidR="007E7750" w:rsidRDefault="007E7750" w:rsidP="003835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37 SDR 131, effective January 10, 2011)</w:t>
      </w:r>
    </w:p>
    <w:p w:rsidR="007E7750" w:rsidRDefault="007E7750" w:rsidP="003835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E7750" w:rsidRDefault="007E7750" w:rsidP="0038351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7E7750" w:rsidSect="00CB0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514"/>
    <w:rsid w:val="00383514"/>
    <w:rsid w:val="007E7750"/>
    <w:rsid w:val="00961235"/>
    <w:rsid w:val="00A7076E"/>
    <w:rsid w:val="00CB001C"/>
    <w:rsid w:val="00F5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14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</Words>
  <Characters>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2011-01-25T14:19:00Z</dcterms:created>
  <dcterms:modified xsi:type="dcterms:W3CDTF">2011-01-25T14:20:00Z</dcterms:modified>
</cp:coreProperties>
</file>