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05" w:rsidRDefault="00C93A05" w:rsidP="00BB2A4E">
      <w:pPr>
        <w:pStyle w:val="Title"/>
      </w:pPr>
      <w:r>
        <w:t>CHAPTER 46:20:12</w:t>
      </w:r>
    </w:p>
    <w:p w:rsidR="00C93A05" w:rsidRPr="0038166A" w:rsidRDefault="00C93A05" w:rsidP="00BB2A4E">
      <w:pPr>
        <w:pStyle w:val="Title"/>
        <w:rPr>
          <w:b w:val="0"/>
        </w:rPr>
      </w:pPr>
    </w:p>
    <w:p w:rsidR="00C93A05" w:rsidRDefault="00C93A05" w:rsidP="00BB2A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CONTINUOUS ASSISTANCE, REHABILITATION, AND EDUCATION PROGRAM</w:t>
      </w:r>
    </w:p>
    <w:p w:rsidR="00C93A05" w:rsidRDefault="00C93A05" w:rsidP="00BB2A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 w:rsidRPr="0038166A">
        <w:rPr>
          <w:sz w:val="24"/>
        </w:rPr>
        <w:t>(Repealed</w:t>
      </w:r>
      <w:r>
        <w:rPr>
          <w:sz w:val="24"/>
        </w:rPr>
        <w:t>. 37 SDR 131, effective January 10, 2011)</w:t>
      </w:r>
    </w:p>
    <w:p w:rsidR="00C93A05" w:rsidRPr="0038166A" w:rsidRDefault="00C93A05" w:rsidP="00BB2A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C93A05" w:rsidRPr="0038166A" w:rsidRDefault="00C93A05" w:rsidP="00BB2A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sectPr w:rsidR="00C93A05" w:rsidRPr="0038166A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A4E"/>
    <w:rsid w:val="0038166A"/>
    <w:rsid w:val="00961235"/>
    <w:rsid w:val="00A7076E"/>
    <w:rsid w:val="00BB2A4E"/>
    <w:rsid w:val="00C93A05"/>
    <w:rsid w:val="00CB001C"/>
    <w:rsid w:val="00F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4E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B2A4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BB2A4E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2011-01-25T14:20:00Z</dcterms:created>
  <dcterms:modified xsi:type="dcterms:W3CDTF">2011-01-25T14:21:00Z</dcterms:modified>
</cp:coreProperties>
</file>