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BF" w:rsidRDefault="006772BF" w:rsidP="00F90D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46:20:17</w:t>
      </w:r>
    </w:p>
    <w:p w:rsidR="006772BF" w:rsidRDefault="006772BF" w:rsidP="00F90D04">
      <w:pPr>
        <w:pStyle w:val="Title"/>
      </w:pPr>
    </w:p>
    <w:p w:rsidR="006772BF" w:rsidRDefault="006772BF" w:rsidP="00F90D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SAFETY, SANITATION, AND PHYSICAL FACILITIES STANDARDS</w:t>
      </w:r>
    </w:p>
    <w:p w:rsidR="006772BF" w:rsidRDefault="006772BF" w:rsidP="00F90D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37 SDR 131, effective January 10, 2011)</w:t>
      </w:r>
    </w:p>
    <w:p w:rsidR="006772BF" w:rsidRPr="0038166A" w:rsidRDefault="006772BF" w:rsidP="00F90D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772BF" w:rsidRDefault="006772BF" w:rsidP="00F90D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772BF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D04"/>
    <w:rsid w:val="0038166A"/>
    <w:rsid w:val="006772BF"/>
    <w:rsid w:val="00961235"/>
    <w:rsid w:val="00A7076E"/>
    <w:rsid w:val="00CB001C"/>
    <w:rsid w:val="00D175CD"/>
    <w:rsid w:val="00F9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0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90D04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F90D04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2011-01-27T13:59:00Z</dcterms:created>
  <dcterms:modified xsi:type="dcterms:W3CDTF">2011-01-27T14:00:00Z</dcterms:modified>
</cp:coreProperties>
</file>