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46:24:02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REPORTING REQUIREMENTS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Entities required to report.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Reportable event.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Reportable data elements.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code.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46:24:02:05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 of reporting.</w:t>
      </w: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65315" w:rsidRDefault="00765315" w:rsidP="00C534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65315" w:rsidSect="007653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65315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534EA"/>
    <w:rsid w:val="00C6577A"/>
    <w:rsid w:val="00C863A1"/>
    <w:rsid w:val="00CB7B64"/>
    <w:rsid w:val="00CE3E6F"/>
    <w:rsid w:val="00D82418"/>
    <w:rsid w:val="00E22C28"/>
    <w:rsid w:val="00E52ADD"/>
    <w:rsid w:val="00EB72CE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E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46:24:02</dc:title>
  <dc:subject/>
  <dc:creator>lrpr13879</dc:creator>
  <cp:keywords/>
  <dc:description/>
  <cp:lastModifiedBy>lrpr13879</cp:lastModifiedBy>
  <cp:revision>1</cp:revision>
  <dcterms:created xsi:type="dcterms:W3CDTF">2004-08-05T20:28:00Z</dcterms:created>
  <dcterms:modified xsi:type="dcterms:W3CDTF">2004-08-05T20:28:00Z</dcterms:modified>
</cp:coreProperties>
</file>