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46:24:03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QUALITY ASSURANCE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Correcting submitted data.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Validation of information.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assurance edits.</w:t>
      </w: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752D" w:rsidRDefault="0006752D" w:rsidP="00407C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752D" w:rsidSect="000675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6752D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07CD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D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46:24:03</dc:title>
  <dc:subject/>
  <dc:creator>lrpr13879</dc:creator>
  <cp:keywords/>
  <dc:description/>
  <cp:lastModifiedBy>lrpr13879</cp:lastModifiedBy>
  <cp:revision>1</cp:revision>
  <dcterms:created xsi:type="dcterms:W3CDTF">2004-08-05T20:30:00Z</dcterms:created>
  <dcterms:modified xsi:type="dcterms:W3CDTF">2004-08-05T20:30:00Z</dcterms:modified>
</cp:coreProperties>
</file>