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4A" w:rsidRDefault="00A4214A" w:rsidP="00E453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46:30:02</w:t>
      </w:r>
    </w:p>
    <w:p w:rsidR="00A4214A" w:rsidRDefault="00A4214A" w:rsidP="00E453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4214A" w:rsidRDefault="00A4214A" w:rsidP="00E453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SERVICES</w:t>
      </w:r>
    </w:p>
    <w:p w:rsidR="00A4214A" w:rsidRDefault="00A4214A" w:rsidP="00E453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24 SDR 99, effective February 1, 1998)</w:t>
      </w:r>
    </w:p>
    <w:p w:rsidR="00A4214A" w:rsidRDefault="00A4214A" w:rsidP="00E453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4214A" w:rsidRDefault="00A4214A" w:rsidP="00E453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4214A" w:rsidSect="00A421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4214A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22C28"/>
    <w:rsid w:val="00E45361"/>
    <w:rsid w:val="00E52ADD"/>
    <w:rsid w:val="00EB72CE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6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46:30:02</dc:title>
  <dc:subject/>
  <dc:creator>lrpr13879</dc:creator>
  <cp:keywords/>
  <dc:description/>
  <cp:lastModifiedBy>lrpr13879</cp:lastModifiedBy>
  <cp:revision>1</cp:revision>
  <dcterms:created xsi:type="dcterms:W3CDTF">2004-08-05T20:36:00Z</dcterms:created>
  <dcterms:modified xsi:type="dcterms:W3CDTF">2004-08-05T20:37:00Z</dcterms:modified>
</cp:coreProperties>
</file>