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51" w:rsidRDefault="00BE6051" w:rsidP="007E2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46:30:06</w:t>
      </w:r>
    </w:p>
    <w:p w:rsidR="00BE6051" w:rsidRDefault="00BE6051" w:rsidP="007E2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E6051" w:rsidRDefault="00BE6051" w:rsidP="007E2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COSTS TO CLIENTS</w:t>
      </w:r>
    </w:p>
    <w:p w:rsidR="00BE6051" w:rsidRDefault="00BE6051" w:rsidP="007E2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E6051" w:rsidRDefault="00BE6051" w:rsidP="007E2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E6051" w:rsidRDefault="00BE6051" w:rsidP="007E2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E6051" w:rsidRDefault="00BE6051" w:rsidP="007E2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46:30:06:01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 of terms.</w:t>
      </w:r>
    </w:p>
    <w:p w:rsidR="00BE6051" w:rsidRDefault="00BE6051" w:rsidP="007E2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46:30:06:01.01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Extenuating costs.</w:t>
      </w:r>
    </w:p>
    <w:p w:rsidR="00BE6051" w:rsidRDefault="00BE6051" w:rsidP="007E2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46:30:06:01.02 to 46:30:</w:t>
      </w:r>
      <w:smartTag w:uri="urn:schemas-microsoft-com:office:smarttags" w:element="time">
        <w:smartTagPr>
          <w:attr w:name="Minute" w:val="3"/>
          <w:attr w:name="Hour" w:val="18"/>
        </w:smartTagPr>
        <w:r>
          <w:rPr>
            <w:rFonts w:ascii="Times New Roman" w:hAnsi="Times New Roman"/>
            <w:sz w:val="24"/>
          </w:rPr>
          <w:t>06:03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BE6051" w:rsidRDefault="00BE6051" w:rsidP="007E2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46:30:06:04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Measurement of economic need.</w:t>
      </w:r>
    </w:p>
    <w:p w:rsidR="00BE6051" w:rsidRDefault="00BE6051" w:rsidP="007E2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</w:t>
      </w:r>
      <w:smartTag w:uri="urn:schemas-microsoft-com:office:smarttags" w:element="time">
        <w:smartTagPr>
          <w:attr w:name="Minute" w:val="5"/>
          <w:attr w:name="Hour" w:val="18"/>
        </w:smartTagPr>
        <w:r>
          <w:rPr>
            <w:rFonts w:ascii="Times New Roman" w:hAnsi="Times New Roman"/>
            <w:sz w:val="24"/>
          </w:rPr>
          <w:t>06:05</w:t>
        </w:r>
      </w:smartTag>
      <w:r>
        <w:rPr>
          <w:rFonts w:ascii="Times New Roman" w:hAnsi="Times New Roman"/>
          <w:sz w:val="24"/>
        </w:rPr>
        <w:t xml:space="preserve"> to 46:30:</w:t>
      </w:r>
      <w:smartTag w:uri="urn:schemas-microsoft-com:office:smarttags" w:element="time">
        <w:smartTagPr>
          <w:attr w:name="Minute" w:val="8"/>
          <w:attr w:name="Hour" w:val="18"/>
        </w:smartTagPr>
        <w:r>
          <w:rPr>
            <w:rFonts w:ascii="Times New Roman" w:hAnsi="Times New Roman"/>
            <w:sz w:val="24"/>
          </w:rPr>
          <w:t>06:08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BE6051" w:rsidRDefault="00BE6051" w:rsidP="007E2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46:30:06:09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Limit on tuition and fees at private educational institutions -- Exceptions.</w:t>
      </w:r>
    </w:p>
    <w:p w:rsidR="00BE6051" w:rsidRDefault="00BE6051" w:rsidP="007E2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E6051" w:rsidRDefault="00BE6051" w:rsidP="007E2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E6051" w:rsidSect="00BE605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7E2439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BE6051"/>
    <w:rsid w:val="00C33982"/>
    <w:rsid w:val="00C6577A"/>
    <w:rsid w:val="00C863A1"/>
    <w:rsid w:val="00CB7B64"/>
    <w:rsid w:val="00CE3E6F"/>
    <w:rsid w:val="00D82418"/>
    <w:rsid w:val="00E22C28"/>
    <w:rsid w:val="00E52ADD"/>
    <w:rsid w:val="00EB72CE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3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51</Words>
  <Characters>291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46:30:06</dc:title>
  <dc:subject/>
  <dc:creator>lrpr13879</dc:creator>
  <cp:keywords/>
  <dc:description/>
  <cp:lastModifiedBy>lrpr13879</cp:lastModifiedBy>
  <cp:revision>1</cp:revision>
  <dcterms:created xsi:type="dcterms:W3CDTF">2004-08-05T20:45:00Z</dcterms:created>
  <dcterms:modified xsi:type="dcterms:W3CDTF">2004-08-05T20:45:00Z</dcterms:modified>
</cp:coreProperties>
</file>