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CC" w:rsidRPr="003E474F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3E474F">
        <w:rPr>
          <w:b/>
        </w:rPr>
        <w:t>CHAPTER 46:30:10</w:t>
      </w:r>
    </w:p>
    <w:p w:rsidR="008937CC" w:rsidRPr="003E474F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8937CC" w:rsidRPr="003E474F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3E474F">
        <w:rPr>
          <w:b/>
        </w:rPr>
        <w:t>TELECOMMUNICATIONS ADAPTIVE DEVICES PROGRAM</w:t>
      </w: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46:30:10:01</w:t>
      </w:r>
      <w:r>
        <w:tab/>
      </w:r>
      <w:r>
        <w:tab/>
        <w:t>Purpose.</w:t>
      </w: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46:30:10:02</w:t>
      </w:r>
      <w:r>
        <w:tab/>
      </w:r>
      <w:r>
        <w:tab/>
        <w:t>Services.</w:t>
      </w: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46:30:10:03</w:t>
      </w:r>
      <w:r>
        <w:tab/>
      </w:r>
      <w:r>
        <w:tab/>
        <w:t>Eligibility criteria.</w:t>
      </w: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46:30:10:04</w:t>
      </w:r>
      <w:r>
        <w:tab/>
      </w:r>
      <w:r>
        <w:tab/>
        <w:t>Financial need.</w:t>
      </w: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46:30:10:05</w:t>
      </w:r>
      <w:r>
        <w:tab/>
      </w:r>
      <w:r>
        <w:tab/>
        <w:t>Application.</w:t>
      </w: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46:30:10:06</w:t>
      </w:r>
      <w:r>
        <w:tab/>
      </w:r>
      <w:r>
        <w:tab/>
        <w:t>Recipient training.</w:t>
      </w: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46:30:10:07</w:t>
      </w:r>
      <w:r>
        <w:tab/>
      </w:r>
      <w:r>
        <w:tab/>
        <w:t>Recipient responsibility.</w:t>
      </w: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46:30:10:08</w:t>
      </w:r>
      <w:r>
        <w:tab/>
      </w:r>
      <w:r>
        <w:tab/>
        <w:t>Appeals.</w:t>
      </w: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937CC" w:rsidRDefault="008937CC" w:rsidP="00662D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937C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DC7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74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6FEF"/>
    <w:rsid w:val="004B7ADD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1144F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4A02"/>
    <w:rsid w:val="005258A5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07A2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2DC7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37CC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AB2"/>
    <w:rsid w:val="00A75FD1"/>
    <w:rsid w:val="00A76D4F"/>
    <w:rsid w:val="00A77F14"/>
    <w:rsid w:val="00A80B23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A2D"/>
    <w:rsid w:val="00C726D0"/>
    <w:rsid w:val="00C72B81"/>
    <w:rsid w:val="00C74C74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6005A"/>
    <w:rsid w:val="00D600D2"/>
    <w:rsid w:val="00D614AB"/>
    <w:rsid w:val="00D623B8"/>
    <w:rsid w:val="00D62885"/>
    <w:rsid w:val="00D628E6"/>
    <w:rsid w:val="00D62F4B"/>
    <w:rsid w:val="00D636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5079"/>
    <w:rsid w:val="00E75285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70C0"/>
    <w:rsid w:val="00EF0CC6"/>
    <w:rsid w:val="00EF12CC"/>
    <w:rsid w:val="00EF3B9F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E11"/>
    <w:rsid w:val="00FE1A10"/>
    <w:rsid w:val="00FE25A1"/>
    <w:rsid w:val="00FE468E"/>
    <w:rsid w:val="00FE5CE8"/>
    <w:rsid w:val="00FE6E2E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2014-10-07T22:41:00Z</dcterms:created>
  <dcterms:modified xsi:type="dcterms:W3CDTF">2014-10-07T22:42:00Z</dcterms:modified>
</cp:coreProperties>
</file>