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75" w:rsidRPr="00B46A94" w:rsidRDefault="00837A75" w:rsidP="00FA70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B46A94">
        <w:rPr>
          <w:b/>
        </w:rPr>
        <w:t>CHAPTER 46:30:11</w:t>
      </w:r>
    </w:p>
    <w:p w:rsidR="00837A75" w:rsidRPr="00B46A94" w:rsidRDefault="00837A75" w:rsidP="00FA70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837A75" w:rsidRPr="00B46A94" w:rsidRDefault="00837A75" w:rsidP="00FA70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B46A94">
        <w:rPr>
          <w:b/>
        </w:rPr>
        <w:t>HEARING AID ASSISTANCE PROGRAM</w:t>
      </w:r>
    </w:p>
    <w:p w:rsidR="00837A75" w:rsidRDefault="00837A75" w:rsidP="00FA70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37A75" w:rsidRDefault="00837A75" w:rsidP="00FA70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37A75" w:rsidRDefault="00837A75" w:rsidP="00FA70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837A75" w:rsidRDefault="00837A75" w:rsidP="00FA70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46:30:11:01</w:t>
      </w:r>
      <w:r>
        <w:tab/>
      </w:r>
      <w:r>
        <w:tab/>
        <w:t>Purpose.</w:t>
      </w:r>
    </w:p>
    <w:p w:rsidR="00837A75" w:rsidRDefault="00837A75" w:rsidP="00FA70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46:30:11:02</w:t>
      </w:r>
      <w:r>
        <w:tab/>
      </w:r>
      <w:r>
        <w:tab/>
        <w:t>Eligibility criteria.</w:t>
      </w:r>
    </w:p>
    <w:p w:rsidR="00837A75" w:rsidRDefault="00837A75" w:rsidP="00FA70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46:30:11:03</w:t>
      </w:r>
      <w:r>
        <w:tab/>
      </w:r>
      <w:r>
        <w:tab/>
        <w:t>Application.</w:t>
      </w:r>
    </w:p>
    <w:p w:rsidR="00837A75" w:rsidRDefault="00837A75" w:rsidP="00FA70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46:30:11:04</w:t>
      </w:r>
      <w:r>
        <w:tab/>
      </w:r>
      <w:r>
        <w:tab/>
        <w:t>Financial contribution.</w:t>
      </w:r>
    </w:p>
    <w:p w:rsidR="00837A75" w:rsidRDefault="00837A75" w:rsidP="00FA70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46:30:11:05</w:t>
      </w:r>
      <w:r>
        <w:tab/>
      </w:r>
      <w:r>
        <w:tab/>
        <w:t>Recipient responsibility.</w:t>
      </w:r>
    </w:p>
    <w:p w:rsidR="00837A75" w:rsidRDefault="00837A75" w:rsidP="00FA70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46:30:11:06</w:t>
      </w:r>
      <w:r>
        <w:tab/>
      </w:r>
      <w:r>
        <w:tab/>
        <w:t>Appeals.</w:t>
      </w:r>
    </w:p>
    <w:p w:rsidR="00837A75" w:rsidRDefault="00837A75" w:rsidP="00FA70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37A75" w:rsidRDefault="00837A75" w:rsidP="00FA70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837A7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05E"/>
    <w:rsid w:val="000003FE"/>
    <w:rsid w:val="00000F30"/>
    <w:rsid w:val="00002392"/>
    <w:rsid w:val="00003884"/>
    <w:rsid w:val="00003BA6"/>
    <w:rsid w:val="00004B78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3E5"/>
    <w:rsid w:val="000555D3"/>
    <w:rsid w:val="00055D69"/>
    <w:rsid w:val="00056F8F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706BC"/>
    <w:rsid w:val="000718EA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459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D93"/>
    <w:rsid w:val="00183F6C"/>
    <w:rsid w:val="00184BA7"/>
    <w:rsid w:val="001852C2"/>
    <w:rsid w:val="00186255"/>
    <w:rsid w:val="00186C6F"/>
    <w:rsid w:val="00187822"/>
    <w:rsid w:val="001933DE"/>
    <w:rsid w:val="0019567D"/>
    <w:rsid w:val="00195F30"/>
    <w:rsid w:val="0019609A"/>
    <w:rsid w:val="001965DC"/>
    <w:rsid w:val="00197229"/>
    <w:rsid w:val="001A0B73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AD4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6FEF"/>
    <w:rsid w:val="004B7ADD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1144F"/>
    <w:rsid w:val="005157B3"/>
    <w:rsid w:val="0051727B"/>
    <w:rsid w:val="005202FA"/>
    <w:rsid w:val="0052066C"/>
    <w:rsid w:val="00520948"/>
    <w:rsid w:val="00521462"/>
    <w:rsid w:val="00521F17"/>
    <w:rsid w:val="00522CA6"/>
    <w:rsid w:val="0052335E"/>
    <w:rsid w:val="00523A6A"/>
    <w:rsid w:val="00524093"/>
    <w:rsid w:val="00524A02"/>
    <w:rsid w:val="005258A5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30626"/>
    <w:rsid w:val="006307A2"/>
    <w:rsid w:val="006321D5"/>
    <w:rsid w:val="00632345"/>
    <w:rsid w:val="006326A1"/>
    <w:rsid w:val="00632D0C"/>
    <w:rsid w:val="00632F20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3056"/>
    <w:rsid w:val="006F5161"/>
    <w:rsid w:val="006F5AE7"/>
    <w:rsid w:val="00700E93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37A75"/>
    <w:rsid w:val="00840C01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6483"/>
    <w:rsid w:val="009866AF"/>
    <w:rsid w:val="00986CD0"/>
    <w:rsid w:val="00987C66"/>
    <w:rsid w:val="0099052F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26B9"/>
    <w:rsid w:val="00A731B9"/>
    <w:rsid w:val="00A73EA8"/>
    <w:rsid w:val="00A74AB2"/>
    <w:rsid w:val="00A75FD1"/>
    <w:rsid w:val="00A76D4F"/>
    <w:rsid w:val="00A77F14"/>
    <w:rsid w:val="00A80B23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161"/>
    <w:rsid w:val="00B06250"/>
    <w:rsid w:val="00B0682E"/>
    <w:rsid w:val="00B06977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43894"/>
    <w:rsid w:val="00B44BC2"/>
    <w:rsid w:val="00B44D8C"/>
    <w:rsid w:val="00B46A94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14A0"/>
    <w:rsid w:val="00C420A5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7C37"/>
    <w:rsid w:val="00C70A2D"/>
    <w:rsid w:val="00C726D0"/>
    <w:rsid w:val="00C72B81"/>
    <w:rsid w:val="00C74C74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6005A"/>
    <w:rsid w:val="00D600D2"/>
    <w:rsid w:val="00D614AB"/>
    <w:rsid w:val="00D623B8"/>
    <w:rsid w:val="00D62885"/>
    <w:rsid w:val="00D628E6"/>
    <w:rsid w:val="00D62F4B"/>
    <w:rsid w:val="00D636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E0370"/>
    <w:rsid w:val="00DE0F5B"/>
    <w:rsid w:val="00DE17FF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3D"/>
    <w:rsid w:val="00E73C65"/>
    <w:rsid w:val="00E73F1B"/>
    <w:rsid w:val="00E75079"/>
    <w:rsid w:val="00E75285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70C0"/>
    <w:rsid w:val="00EF0CC6"/>
    <w:rsid w:val="00EF12CC"/>
    <w:rsid w:val="00EF3B9F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A705E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5531"/>
    <w:rsid w:val="00FC6259"/>
    <w:rsid w:val="00FD0552"/>
    <w:rsid w:val="00FD0967"/>
    <w:rsid w:val="00FD1C37"/>
    <w:rsid w:val="00FD1F71"/>
    <w:rsid w:val="00FD29B7"/>
    <w:rsid w:val="00FD4933"/>
    <w:rsid w:val="00FD5A5D"/>
    <w:rsid w:val="00FD7E11"/>
    <w:rsid w:val="00FE1A10"/>
    <w:rsid w:val="00FE25A1"/>
    <w:rsid w:val="00FE468E"/>
    <w:rsid w:val="00FE5CE8"/>
    <w:rsid w:val="00FE6E2E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2014-10-08T14:21:00Z</dcterms:created>
  <dcterms:modified xsi:type="dcterms:W3CDTF">2014-10-08T14:22:00Z</dcterms:modified>
</cp:coreProperties>
</file>