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46:31:01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COMPLAINTS AND DISCIPLINE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 xml:space="preserve"> to 46:31: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division of complaint.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46:31:01:04.02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interpreter of complaint.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46:31:01:04.03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of complaint.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Denial, suspension, or revocation of certificate.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of denial, suspension, or revocation of certificate.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46:31:01:05.02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and place of hearing -- Time extension.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sz w:val="24"/>
          </w:rPr>
          <w:t>01:06</w:t>
        </w:r>
      </w:smartTag>
      <w:r>
        <w:rPr>
          <w:rFonts w:ascii="Times New Roman" w:hAnsi="Times New Roman"/>
          <w:sz w:val="24"/>
        </w:rPr>
        <w:t xml:space="preserve"> to 46:31:</w:t>
      </w:r>
      <w:smartTag w:uri="urn:schemas-microsoft-com:office:smarttags" w:element="time">
        <w:smartTagPr>
          <w:attr w:name="Minute" w:val="15"/>
          <w:attr w:name="Hour" w:val="13"/>
        </w:smartTagPr>
        <w:r>
          <w:rPr>
            <w:rFonts w:ascii="Times New Roman" w:hAnsi="Times New Roman"/>
            <w:sz w:val="24"/>
          </w:rPr>
          <w:t>01:15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082F" w:rsidRDefault="00D1082F" w:rsidP="002A3D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082F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49"/>
    <w:rsid w:val="002A3D49"/>
    <w:rsid w:val="00961235"/>
    <w:rsid w:val="00A7076E"/>
    <w:rsid w:val="00B33B5D"/>
    <w:rsid w:val="00CB001C"/>
    <w:rsid w:val="00D1082F"/>
    <w:rsid w:val="00D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4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2010-12-07T14:09:00Z</dcterms:created>
  <dcterms:modified xsi:type="dcterms:W3CDTF">2010-12-13T22:17:00Z</dcterms:modified>
</cp:coreProperties>
</file>