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B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CHAPTER 46:31:05</w:t>
      </w:r>
    </w:p>
    <w:p w:rsidR="001E199B" w:rsidRPr="00394E75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E199B" w:rsidRPr="00394E75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FEES</w:t>
      </w:r>
    </w:p>
    <w:p w:rsidR="001E199B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</w:p>
    <w:p w:rsidR="001E199B" w:rsidRPr="00394E75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</w:p>
    <w:p w:rsidR="001E199B" w:rsidRPr="00394E75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Section</w:t>
      </w:r>
    </w:p>
    <w:p w:rsidR="001E199B" w:rsidRPr="00394E75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1"/>
          <w:attr w:name="Hour" w:val="17"/>
        </w:smartTagPr>
        <w:r w:rsidRPr="00394E75">
          <w:rPr>
            <w:rFonts w:ascii="Times New Roman" w:hAnsi="Times New Roman"/>
            <w:sz w:val="24"/>
          </w:rPr>
          <w:t>05:0</w:t>
        </w:r>
        <w:r>
          <w:rPr>
            <w:rFonts w:ascii="Times New Roman" w:hAnsi="Times New Roman"/>
            <w:sz w:val="24"/>
          </w:rPr>
          <w:t>1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Fee schedule.</w:t>
      </w:r>
    </w:p>
    <w:p w:rsidR="001E199B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1E199B" w:rsidRPr="00394E75" w:rsidRDefault="001E199B" w:rsidP="00BE3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1E199B" w:rsidRPr="00394E75" w:rsidSect="001E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199B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4E75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03D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73435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76F4"/>
    <w:rsid w:val="00CD1AFF"/>
    <w:rsid w:val="00CD6D30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3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46:31:05</dc:title>
  <dc:subject/>
  <dc:creator>lrpr14533</dc:creator>
  <cp:keywords/>
  <dc:description/>
  <cp:lastModifiedBy>lrpr14533</cp:lastModifiedBy>
  <cp:revision>1</cp:revision>
  <dcterms:created xsi:type="dcterms:W3CDTF">2006-12-13T22:34:00Z</dcterms:created>
  <dcterms:modified xsi:type="dcterms:W3CDTF">2006-12-13T22:34:00Z</dcterms:modified>
</cp:coreProperties>
</file>