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751" w:rsidRDefault="00EB2751" w:rsidP="002D0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94E75">
        <w:rPr>
          <w:rFonts w:ascii="Times New Roman" w:hAnsi="Times New Roman"/>
          <w:b/>
          <w:sz w:val="24"/>
        </w:rPr>
        <w:t>CHAPTER 46:31:06</w:t>
      </w:r>
    </w:p>
    <w:p w:rsidR="00EB2751" w:rsidRPr="00394E75" w:rsidRDefault="00EB2751" w:rsidP="002D0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EB2751" w:rsidRPr="00394E75" w:rsidRDefault="00EB2751" w:rsidP="002D0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394E75">
        <w:rPr>
          <w:rFonts w:ascii="Times New Roman" w:hAnsi="Times New Roman"/>
          <w:b/>
          <w:sz w:val="24"/>
        </w:rPr>
        <w:t>MEDICAL, EDUCATIONAL, OR LEGAL SETTINGS</w:t>
      </w:r>
    </w:p>
    <w:p w:rsidR="00EB2751" w:rsidRDefault="00EB2751" w:rsidP="002D0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B2751" w:rsidRPr="00394E75" w:rsidRDefault="00EB2751" w:rsidP="002D0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EB2751" w:rsidRPr="00394E75" w:rsidRDefault="00EB2751" w:rsidP="002D0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Section</w:t>
      </w:r>
    </w:p>
    <w:p w:rsidR="00EB2751" w:rsidRPr="00394E75" w:rsidRDefault="00EB2751" w:rsidP="002D0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Minute" w:val="1"/>
          <w:attr w:name="Hour" w:val="18"/>
        </w:smartTagPr>
        <w:r w:rsidRPr="00394E75">
          <w:rPr>
            <w:rFonts w:ascii="Times New Roman" w:hAnsi="Times New Roman"/>
            <w:sz w:val="24"/>
          </w:rPr>
          <w:t>06:01</w:t>
        </w:r>
      </w:smartTag>
      <w:r w:rsidRPr="00394E75">
        <w:rPr>
          <w:rFonts w:ascii="Times New Roman" w:hAnsi="Times New Roman"/>
          <w:sz w:val="24"/>
        </w:rPr>
        <w:tab/>
      </w:r>
      <w:r w:rsidRPr="00394E75">
        <w:rPr>
          <w:rFonts w:ascii="Times New Roman" w:hAnsi="Times New Roman"/>
          <w:sz w:val="24"/>
        </w:rPr>
        <w:tab/>
        <w:t>Certification level required for medical, educational, or legal settings.</w:t>
      </w:r>
    </w:p>
    <w:p w:rsidR="00EB2751" w:rsidRPr="00394E75" w:rsidRDefault="00EB2751" w:rsidP="002D0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46:31:</w:t>
      </w:r>
      <w:smartTag w:uri="urn:schemas-microsoft-com:office:smarttags" w:element="time">
        <w:smartTagPr>
          <w:attr w:name="Hour" w:val="18"/>
          <w:attr w:name="Minute" w:val="2"/>
        </w:smartTagPr>
        <w:r w:rsidRPr="00394E75">
          <w:rPr>
            <w:rFonts w:ascii="Times New Roman" w:hAnsi="Times New Roman"/>
            <w:sz w:val="24"/>
          </w:rPr>
          <w:t>06:02</w:t>
        </w:r>
      </w:smartTag>
      <w:r w:rsidRPr="00394E75">
        <w:rPr>
          <w:rFonts w:ascii="Times New Roman" w:hAnsi="Times New Roman"/>
          <w:sz w:val="24"/>
        </w:rPr>
        <w:tab/>
      </w:r>
      <w:r w:rsidRPr="00394E75">
        <w:rPr>
          <w:rFonts w:ascii="Times New Roman" w:hAnsi="Times New Roman"/>
          <w:sz w:val="24"/>
        </w:rPr>
        <w:tab/>
        <w:t>Certification level required for criminal proceedings or serious medical procedures.</w:t>
      </w:r>
    </w:p>
    <w:p w:rsidR="00EB2751" w:rsidRPr="00394E75" w:rsidRDefault="00EB2751" w:rsidP="002D0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rPr>
          <w:rFonts w:ascii="Times New Roman" w:hAnsi="Times New Roman"/>
          <w:sz w:val="24"/>
        </w:rPr>
      </w:pPr>
      <w:r w:rsidRPr="00394E75">
        <w:rPr>
          <w:rFonts w:ascii="Times New Roman" w:hAnsi="Times New Roman"/>
          <w:sz w:val="24"/>
        </w:rPr>
        <w:t>46:31:06:03</w:t>
      </w:r>
      <w:r w:rsidRPr="00394E75">
        <w:rPr>
          <w:rFonts w:ascii="Times New Roman" w:hAnsi="Times New Roman"/>
          <w:sz w:val="24"/>
        </w:rPr>
        <w:tab/>
      </w:r>
      <w:r w:rsidRPr="00394E7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Repealed.</w:t>
      </w:r>
    </w:p>
    <w:p w:rsidR="00EB2751" w:rsidRDefault="00EB2751" w:rsidP="002D0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EB2751" w:rsidRPr="00394E75" w:rsidRDefault="00EB2751" w:rsidP="002D040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EB2751" w:rsidRPr="00394E75" w:rsidSect="00CB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040F"/>
    <w:rsid w:val="002D040F"/>
    <w:rsid w:val="00394E75"/>
    <w:rsid w:val="00961235"/>
    <w:rsid w:val="00A7076E"/>
    <w:rsid w:val="00B33B5D"/>
    <w:rsid w:val="00CB001C"/>
    <w:rsid w:val="00EB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40F"/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41</Words>
  <Characters>237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2010-12-07T14:32:00Z</dcterms:created>
  <dcterms:modified xsi:type="dcterms:W3CDTF">2010-12-07T14:33:00Z</dcterms:modified>
</cp:coreProperties>
</file>