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28" w:rsidRDefault="00A22328" w:rsidP="00E04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47:02:01</w:t>
      </w:r>
    </w:p>
    <w:p w:rsidR="00A22328" w:rsidRDefault="00A22328" w:rsidP="00E04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22328" w:rsidRDefault="00A22328" w:rsidP="00E04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A22328" w:rsidRDefault="00A22328" w:rsidP="00E04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22328" w:rsidRDefault="00A22328" w:rsidP="00E04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22328" w:rsidRDefault="00A22328" w:rsidP="00E04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22328" w:rsidRDefault="00A22328" w:rsidP="00E04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A22328" w:rsidRDefault="00A22328" w:rsidP="00E04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2328" w:rsidRDefault="00A22328" w:rsidP="00E04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22328" w:rsidSect="00A223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22328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042AC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A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47:02:01</dc:title>
  <dc:subject/>
  <dc:creator>lrpr15454</dc:creator>
  <cp:keywords/>
  <dc:description/>
  <cp:lastModifiedBy>lrpr15454</cp:lastModifiedBy>
  <cp:revision>1</cp:revision>
  <dcterms:created xsi:type="dcterms:W3CDTF">2004-08-11T19:42:00Z</dcterms:created>
  <dcterms:modified xsi:type="dcterms:W3CDTF">2004-08-11T19:42:00Z</dcterms:modified>
</cp:coreProperties>
</file>