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47:02:02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ELECTIONS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 of documents.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 request to communicate required.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petition.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47:02:02:04.01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Decertification petition.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representation.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Waiting period.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 of notice of petition.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employee organizations.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Burden of reporting other organizations.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Amendments and withdrawals.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Answers.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answer.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Extension of time.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to file answer.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Consent elections.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in absence of agreement.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Oral arguments and briefs.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Order to hold election.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review.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Elections conducted under supervision of division.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Sample ballot and notice.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of elections.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Voter eligibility.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Duty to furnish names.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Observers.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Challenged ballots.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Runoff elections.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47:02:02:33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Ballot for runoff election.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Invalid elections.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Objections to elections.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 on objections.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Opening of challenged ballots.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Sustained objections to election.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47:02:02:39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02:02:40</w:t>
        </w:r>
      </w:smartTag>
      <w:r>
        <w:rPr>
          <w:rFonts w:ascii="Times New Roman" w:hAnsi="Times New Roman"/>
          <w:sz w:val="24"/>
        </w:rPr>
        <w:t xml:space="preserve"> and 47:02:</w:t>
      </w:r>
      <w:smartTag w:uri="urn:schemas-microsoft-com:office:smarttags" w:element="time">
        <w:smartTagPr>
          <w:attr w:name="Minute" w:val="41"/>
          <w:attr w:name="Hour" w:val="14"/>
        </w:smartTagPr>
        <w:r>
          <w:rPr>
            <w:rFonts w:ascii="Times New Roman" w:hAnsi="Times New Roman"/>
            <w:sz w:val="24"/>
          </w:rPr>
          <w:t>02:41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</w:t>
      </w:r>
      <w:smartTag w:uri="urn:schemas-microsoft-com:office:smarttags" w:element="time">
        <w:smartTagPr>
          <w:attr w:name="Minute" w:val="42"/>
          <w:attr w:name="Hour" w:val="14"/>
        </w:smartTagPr>
        <w:r>
          <w:rPr>
            <w:rFonts w:ascii="Times New Roman" w:hAnsi="Times New Roman"/>
            <w:sz w:val="24"/>
          </w:rPr>
          <w:t>02:42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Unfair labor practice may void election.</w:t>
      </w: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30599" w:rsidRDefault="00730599" w:rsidP="00B16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30599" w:rsidSect="00730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30599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16181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8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1464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47:02:02</dc:title>
  <dc:subject/>
  <dc:creator>lrpr15454</dc:creator>
  <cp:keywords/>
  <dc:description/>
  <cp:lastModifiedBy>lrpr15454</cp:lastModifiedBy>
  <cp:revision>1</cp:revision>
  <dcterms:created xsi:type="dcterms:W3CDTF">2004-08-11T19:43:00Z</dcterms:created>
  <dcterms:modified xsi:type="dcterms:W3CDTF">2004-08-11T19:43:00Z</dcterms:modified>
</cp:coreProperties>
</file>