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4F" w:rsidRDefault="005F674F" w:rsidP="009F32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47:02:03</w:t>
      </w:r>
    </w:p>
    <w:p w:rsidR="005F674F" w:rsidRDefault="005F674F" w:rsidP="009F32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F674F" w:rsidRDefault="005F674F" w:rsidP="009F32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PREVENTION OF UNFAIR LABOR PRACTICES</w:t>
      </w:r>
    </w:p>
    <w:p w:rsidR="005F674F" w:rsidRDefault="005F674F" w:rsidP="009F32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F674F" w:rsidRDefault="005F674F" w:rsidP="009F32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F674F" w:rsidRDefault="005F674F" w:rsidP="009F32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F674F" w:rsidRDefault="005F674F" w:rsidP="009F32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/>
            <w:sz w:val="24"/>
          </w:rPr>
          <w:t>02:03:01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Charges of unfair labor practices.</w:t>
      </w:r>
    </w:p>
    <w:p w:rsidR="005F674F" w:rsidRDefault="005F674F" w:rsidP="009F32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/>
            <w:sz w:val="24"/>
          </w:rPr>
          <w:t>02:03:02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Complaint and answer.</w:t>
      </w:r>
    </w:p>
    <w:p w:rsidR="005F674F" w:rsidRDefault="005F674F" w:rsidP="009F32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/>
            <w:sz w:val="24"/>
          </w:rPr>
          <w:t>02:03:03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Informal conferences.</w:t>
      </w:r>
    </w:p>
    <w:p w:rsidR="005F674F" w:rsidRDefault="005F674F" w:rsidP="009F32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47:02:03:04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Hearings.</w:t>
      </w:r>
    </w:p>
    <w:p w:rsidR="005F674F" w:rsidRDefault="005F674F" w:rsidP="009F32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F674F" w:rsidRDefault="005F674F" w:rsidP="009F32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F674F" w:rsidSect="005F67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5F674F"/>
    <w:rsid w:val="00604CCE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9F3216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1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47:02:03</dc:title>
  <dc:subject/>
  <dc:creator>lrpr15454</dc:creator>
  <cp:keywords/>
  <dc:description/>
  <cp:lastModifiedBy>lrpr15454</cp:lastModifiedBy>
  <cp:revision>1</cp:revision>
  <dcterms:created xsi:type="dcterms:W3CDTF">2004-08-11T19:53:00Z</dcterms:created>
  <dcterms:modified xsi:type="dcterms:W3CDTF">2004-08-11T19:53:00Z</dcterms:modified>
</cp:coreProperties>
</file>