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32" w:rsidRDefault="00C73B32" w:rsidP="00BC1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47:</w:t>
      </w:r>
      <w:smartTag w:uri="urn:schemas-microsoft-com:office:smarttags" w:element="time">
        <w:smartTagPr>
          <w:attr w:name="Minute" w:val="4"/>
          <w:attr w:name="Hour" w:val="14"/>
        </w:smartTagPr>
        <w:r>
          <w:rPr>
            <w:rFonts w:ascii="Times New Roman" w:hAnsi="Times New Roman"/>
            <w:b/>
            <w:sz w:val="24"/>
          </w:rPr>
          <w:t>02:04</w:t>
        </w:r>
      </w:smartTag>
      <w:r>
        <w:rPr>
          <w:rFonts w:ascii="Times New Roman" w:hAnsi="Times New Roman"/>
          <w:b/>
          <w:sz w:val="24"/>
        </w:rPr>
        <w:t>:06.  Representation.</w:t>
      </w:r>
      <w:r>
        <w:rPr>
          <w:rFonts w:ascii="Times New Roman" w:hAnsi="Times New Roman"/>
          <w:sz w:val="24"/>
        </w:rPr>
        <w:t xml:space="preserve"> An employee may be represented at all steps of the grievance procedure by a representative or an employee organization selected or approved by the employee.</w:t>
      </w:r>
    </w:p>
    <w:p w:rsidR="00C73B32" w:rsidRDefault="00C73B32" w:rsidP="00BC1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73B32" w:rsidRDefault="00C73B32" w:rsidP="00BC1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9 SDR 81, 9 SDR 124, effective </w:t>
      </w:r>
      <w:smartTag w:uri="urn:schemas-microsoft-com:office:smarttags" w:element="date">
        <w:smartTagPr>
          <w:attr w:name="Year" w:val="1983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1983</w:t>
        </w:r>
      </w:smartTag>
      <w:r>
        <w:rPr>
          <w:rFonts w:ascii="Times New Roman" w:hAnsi="Times New Roman"/>
          <w:sz w:val="24"/>
        </w:rPr>
        <w:t>.</w:t>
      </w:r>
    </w:p>
    <w:p w:rsidR="00C73B32" w:rsidRDefault="00C73B32" w:rsidP="00BC1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3-18-15.3.</w:t>
      </w:r>
    </w:p>
    <w:p w:rsidR="00C73B32" w:rsidRDefault="00C73B32" w:rsidP="00BC1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3-18-15.1.</w:t>
      </w:r>
    </w:p>
    <w:p w:rsidR="00C73B32" w:rsidRDefault="00C73B32" w:rsidP="00BC153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C73B32" w:rsidSect="00C73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BC153F"/>
    <w:rsid w:val="00C00B44"/>
    <w:rsid w:val="00C23245"/>
    <w:rsid w:val="00C36CA2"/>
    <w:rsid w:val="00C41AFE"/>
    <w:rsid w:val="00C626B9"/>
    <w:rsid w:val="00C73B32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3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50</Words>
  <Characters>285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2004-08-11T19:56:00Z</dcterms:created>
  <dcterms:modified xsi:type="dcterms:W3CDTF">2004-08-11T19:56:00Z</dcterms:modified>
</cp:coreProperties>
</file>