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0E" w:rsidRDefault="00FE560E" w:rsidP="00FF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47:02:05</w:t>
      </w:r>
    </w:p>
    <w:p w:rsidR="00FE560E" w:rsidRDefault="00FE560E" w:rsidP="00FF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560E" w:rsidRDefault="00FE560E" w:rsidP="00FF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IMPASSE CONCILIATION</w:t>
      </w:r>
    </w:p>
    <w:p w:rsidR="00FE560E" w:rsidRDefault="00FE560E" w:rsidP="00FF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560E" w:rsidRDefault="00FE560E" w:rsidP="00FF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E560E" w:rsidRDefault="00FE560E" w:rsidP="00FF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E560E" w:rsidRDefault="00FE560E" w:rsidP="00FF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procedure.</w:t>
      </w:r>
    </w:p>
    <w:p w:rsidR="00FE560E" w:rsidRDefault="00FE560E" w:rsidP="00FF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E560E" w:rsidRDefault="00FE560E" w:rsidP="00FF41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E560E" w:rsidSect="00FE5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  <w:rsid w:val="00FE560E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A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47:02:05</dc:title>
  <dc:subject/>
  <dc:creator>lrpr15454</dc:creator>
  <cp:keywords/>
  <dc:description/>
  <cp:lastModifiedBy>lrpr15454</cp:lastModifiedBy>
  <cp:revision>1</cp:revision>
  <dcterms:created xsi:type="dcterms:W3CDTF">2004-08-11T19:56:00Z</dcterms:created>
  <dcterms:modified xsi:type="dcterms:W3CDTF">2004-08-11T19:56:00Z</dcterms:modified>
</cp:coreProperties>
</file>