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3A" w:rsidRDefault="005E153A" w:rsidP="007B0AD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47:03:03</w:t>
      </w:r>
    </w:p>
    <w:p w:rsidR="005E153A" w:rsidRDefault="005E153A" w:rsidP="007B0AD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E153A" w:rsidRDefault="005E153A" w:rsidP="007B0AD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SAFETY IN THE WORKPLACE</w:t>
      </w:r>
    </w:p>
    <w:p w:rsidR="005E153A" w:rsidRDefault="005E153A" w:rsidP="007B0AD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E153A" w:rsidRDefault="005E153A" w:rsidP="007B0AD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E153A" w:rsidRDefault="005E153A" w:rsidP="007B0AD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5E153A" w:rsidRDefault="005E153A" w:rsidP="007B0AD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</w:t>
      </w:r>
      <w:smartTag w:uri="urn:schemas-microsoft-com:office:smarttags" w:element="time">
        <w:smartTagPr>
          <w:attr w:name="Minute" w:val="3"/>
          <w:attr w:name="Hour" w:val="15"/>
        </w:smartTagPr>
        <w:r>
          <w:rPr>
            <w:rFonts w:ascii="Times New Roman" w:hAnsi="Times New Roman"/>
            <w:sz w:val="24"/>
          </w:rPr>
          <w:t>03:03:01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Safety posters.</w:t>
      </w:r>
    </w:p>
    <w:p w:rsidR="005E153A" w:rsidRDefault="005E153A" w:rsidP="007B0AD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E153A" w:rsidRDefault="005E153A" w:rsidP="007B0AD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E153A" w:rsidSect="005E15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362C0"/>
    <w:rsid w:val="00044009"/>
    <w:rsid w:val="000709F9"/>
    <w:rsid w:val="000A1BEE"/>
    <w:rsid w:val="00101BF3"/>
    <w:rsid w:val="00120C6B"/>
    <w:rsid w:val="00152A29"/>
    <w:rsid w:val="00161917"/>
    <w:rsid w:val="00166DFE"/>
    <w:rsid w:val="001E5AB6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C0783"/>
    <w:rsid w:val="003E2483"/>
    <w:rsid w:val="003E3997"/>
    <w:rsid w:val="00411FFD"/>
    <w:rsid w:val="00447E59"/>
    <w:rsid w:val="0046067D"/>
    <w:rsid w:val="004E2C32"/>
    <w:rsid w:val="00562261"/>
    <w:rsid w:val="005660EA"/>
    <w:rsid w:val="00584838"/>
    <w:rsid w:val="00595E43"/>
    <w:rsid w:val="005E153A"/>
    <w:rsid w:val="00604CCE"/>
    <w:rsid w:val="0067306A"/>
    <w:rsid w:val="006F473A"/>
    <w:rsid w:val="00706298"/>
    <w:rsid w:val="00756965"/>
    <w:rsid w:val="00766659"/>
    <w:rsid w:val="00783057"/>
    <w:rsid w:val="00790339"/>
    <w:rsid w:val="007B0AD5"/>
    <w:rsid w:val="007B3147"/>
    <w:rsid w:val="007F6D3D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AD18F6"/>
    <w:rsid w:val="00B610D9"/>
    <w:rsid w:val="00B971D1"/>
    <w:rsid w:val="00C00B44"/>
    <w:rsid w:val="00C23245"/>
    <w:rsid w:val="00C36CA2"/>
    <w:rsid w:val="00C41AFE"/>
    <w:rsid w:val="00C626B9"/>
    <w:rsid w:val="00CC7638"/>
    <w:rsid w:val="00CE017A"/>
    <w:rsid w:val="00D26D2C"/>
    <w:rsid w:val="00D60F9C"/>
    <w:rsid w:val="00D77591"/>
    <w:rsid w:val="00D94F76"/>
    <w:rsid w:val="00E12CBA"/>
    <w:rsid w:val="00E432E2"/>
    <w:rsid w:val="00E53FE0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AD5"/>
    <w:pPr>
      <w:widowContro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</Words>
  <Characters>71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47:03:03</dc:title>
  <dc:subject/>
  <dc:creator>lrpr15454</dc:creator>
  <cp:keywords/>
  <dc:description/>
  <cp:lastModifiedBy>lrpr15454</cp:lastModifiedBy>
  <cp:revision>1</cp:revision>
  <dcterms:created xsi:type="dcterms:W3CDTF">2004-08-11T20:15:00Z</dcterms:created>
  <dcterms:modified xsi:type="dcterms:W3CDTF">2004-08-11T20:16:00Z</dcterms:modified>
</cp:coreProperties>
</file>