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CC" w:rsidRDefault="002E2DCC" w:rsidP="0061018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47:03:04</w:t>
      </w:r>
    </w:p>
    <w:p w:rsidR="002E2DCC" w:rsidRDefault="002E2DCC" w:rsidP="0061018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E2DCC" w:rsidRDefault="002E2DCC" w:rsidP="0061018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CASE MANAGEMENT PLANS FOR WORKERS' COMPENSATION</w:t>
      </w:r>
    </w:p>
    <w:p w:rsidR="002E2DCC" w:rsidRDefault="002E2DCC" w:rsidP="0061018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E2DCC" w:rsidRDefault="002E2DCC" w:rsidP="0061018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E2DCC" w:rsidRDefault="002E2DCC" w:rsidP="0061018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E2DCC" w:rsidRDefault="002E2DCC" w:rsidP="0061018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47:03:04:01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2E2DCC" w:rsidRDefault="002E2DCC" w:rsidP="0061018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47:03:04:02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Application.</w:t>
      </w:r>
    </w:p>
    <w:p w:rsidR="002E2DCC" w:rsidRDefault="002E2DCC" w:rsidP="0061018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47:03:04:02.01</w:t>
      </w:r>
      <w:r>
        <w:rPr>
          <w:rFonts w:ascii="Times New Roman" w:hAnsi="Times New Roman"/>
          <w:sz w:val="24"/>
        </w:rPr>
        <w:tab/>
        <w:t>Renewal process.</w:t>
      </w:r>
    </w:p>
    <w:p w:rsidR="002E2DCC" w:rsidRDefault="002E2DCC" w:rsidP="0061018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47:03:04:03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Certification.</w:t>
      </w:r>
    </w:p>
    <w:p w:rsidR="002E2DCC" w:rsidRDefault="002E2DCC" w:rsidP="0061018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47:03:04:04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Access to medical providers and other case management services.</w:t>
      </w:r>
    </w:p>
    <w:p w:rsidR="002E2DCC" w:rsidRDefault="002E2DCC" w:rsidP="0061018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47:03:04:05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Access to outside medical providers.</w:t>
      </w:r>
    </w:p>
    <w:p w:rsidR="002E2DCC" w:rsidRDefault="002E2DCC" w:rsidP="0061018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47:03:04:06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Provision of services by outside medical providers.</w:t>
      </w:r>
    </w:p>
    <w:p w:rsidR="002E2DCC" w:rsidRDefault="002E2DCC" w:rsidP="0061018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47:03:04:07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Access to all health care disciplines.</w:t>
      </w:r>
    </w:p>
    <w:p w:rsidR="002E2DCC" w:rsidRDefault="002E2DCC" w:rsidP="0061018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47:03:04:08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Case management.</w:t>
      </w:r>
    </w:p>
    <w:p w:rsidR="002E2DCC" w:rsidRDefault="002E2DCC" w:rsidP="0061018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47:03:04:09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2E2DCC" w:rsidRDefault="002E2DCC" w:rsidP="0061018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47:03:04:10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Dispute resolution.</w:t>
      </w:r>
    </w:p>
    <w:p w:rsidR="002E2DCC" w:rsidRDefault="002E2DCC" w:rsidP="0061018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47:03:04:11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Revocation, suspension, and denial of certification.</w:t>
      </w:r>
    </w:p>
    <w:p w:rsidR="002E2DCC" w:rsidRDefault="002E2DCC" w:rsidP="0061018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47:03:04:12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Conduct of hearings.</w:t>
      </w:r>
    </w:p>
    <w:p w:rsidR="002E2DCC" w:rsidRDefault="002E2DCC" w:rsidP="0061018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47:03:04:13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2E2DCC" w:rsidRDefault="002E2DCC" w:rsidP="0061018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47:03:04:13.01</w:t>
      </w:r>
      <w:r>
        <w:rPr>
          <w:rFonts w:ascii="Times New Roman" w:hAnsi="Times New Roman"/>
          <w:sz w:val="24"/>
        </w:rPr>
        <w:tab/>
        <w:t>Repealed.</w:t>
      </w:r>
    </w:p>
    <w:p w:rsidR="002E2DCC" w:rsidRDefault="002E2DCC" w:rsidP="0061018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47:03:04:14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Charges and fees.</w:t>
      </w:r>
    </w:p>
    <w:p w:rsidR="002E2DCC" w:rsidRDefault="002E2DCC" w:rsidP="0061018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47:03:04:15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2E2DCC" w:rsidRDefault="002E2DCC" w:rsidP="0061018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E2DCC" w:rsidRDefault="002E2DCC" w:rsidP="0061018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E2DCC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18A"/>
    <w:rsid w:val="0004740F"/>
    <w:rsid w:val="001164E4"/>
    <w:rsid w:val="0014271E"/>
    <w:rsid w:val="0015669C"/>
    <w:rsid w:val="0017060D"/>
    <w:rsid w:val="00182573"/>
    <w:rsid w:val="00185BA7"/>
    <w:rsid w:val="002856D5"/>
    <w:rsid w:val="00296984"/>
    <w:rsid w:val="002A3042"/>
    <w:rsid w:val="002A77ED"/>
    <w:rsid w:val="002C0829"/>
    <w:rsid w:val="002E2DCC"/>
    <w:rsid w:val="002E36CA"/>
    <w:rsid w:val="002F0F7A"/>
    <w:rsid w:val="003768A5"/>
    <w:rsid w:val="00381BB5"/>
    <w:rsid w:val="003F49BF"/>
    <w:rsid w:val="00494957"/>
    <w:rsid w:val="004F3000"/>
    <w:rsid w:val="0054032E"/>
    <w:rsid w:val="00560E0E"/>
    <w:rsid w:val="00575ED3"/>
    <w:rsid w:val="005D2FF9"/>
    <w:rsid w:val="0061018A"/>
    <w:rsid w:val="00613B40"/>
    <w:rsid w:val="00632B6F"/>
    <w:rsid w:val="0069544A"/>
    <w:rsid w:val="00696AA7"/>
    <w:rsid w:val="006D479B"/>
    <w:rsid w:val="00776B3D"/>
    <w:rsid w:val="00790AC6"/>
    <w:rsid w:val="007F41FB"/>
    <w:rsid w:val="00886225"/>
    <w:rsid w:val="00887600"/>
    <w:rsid w:val="008F2D5C"/>
    <w:rsid w:val="00902683"/>
    <w:rsid w:val="009A747B"/>
    <w:rsid w:val="009F4D61"/>
    <w:rsid w:val="00A11D01"/>
    <w:rsid w:val="00A22050"/>
    <w:rsid w:val="00A50898"/>
    <w:rsid w:val="00A53871"/>
    <w:rsid w:val="00A56A55"/>
    <w:rsid w:val="00A74122"/>
    <w:rsid w:val="00AA54C8"/>
    <w:rsid w:val="00AE3709"/>
    <w:rsid w:val="00B36190"/>
    <w:rsid w:val="00B741A0"/>
    <w:rsid w:val="00B75032"/>
    <w:rsid w:val="00B953EE"/>
    <w:rsid w:val="00B95608"/>
    <w:rsid w:val="00BD1496"/>
    <w:rsid w:val="00BF6641"/>
    <w:rsid w:val="00C53EBC"/>
    <w:rsid w:val="00C54832"/>
    <w:rsid w:val="00C830F1"/>
    <w:rsid w:val="00D06953"/>
    <w:rsid w:val="00D71F5B"/>
    <w:rsid w:val="00DC0E74"/>
    <w:rsid w:val="00EC1512"/>
    <w:rsid w:val="00EE4E85"/>
    <w:rsid w:val="00F17D7E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8A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107</Words>
  <Characters>615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Pirnat, Marge</cp:lastModifiedBy>
  <cp:revision>2</cp:revision>
  <dcterms:created xsi:type="dcterms:W3CDTF">2011-12-08T22:11:00Z</dcterms:created>
  <dcterms:modified xsi:type="dcterms:W3CDTF">2015-07-22T21:58:00Z</dcterms:modified>
</cp:coreProperties>
</file>