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4B0938">
        <w:rPr>
          <w:rFonts w:ascii="Times New Roman" w:hAnsi="Times New Roman"/>
          <w:b/>
          <w:sz w:val="24"/>
          <w:szCs w:val="20"/>
        </w:rPr>
        <w:t>CHAPTER 47:03:05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b/>
          <w:sz w:val="24"/>
          <w:szCs w:val="20"/>
        </w:rPr>
        <w:t>MEDICAL FEE SCHEDULES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Section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47:03:05:01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Definitions.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47:03:05:02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Incorporation of Relative Values for Physicians.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47:03:05:02.01</w:t>
      </w:r>
      <w:r w:rsidRPr="004B0938">
        <w:rPr>
          <w:rFonts w:ascii="Times New Roman" w:hAnsi="Times New Roman"/>
          <w:sz w:val="24"/>
          <w:szCs w:val="20"/>
        </w:rPr>
        <w:tab/>
        <w:t>Incorporation of Relative Values for Dentists.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47:03:05:03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Repealed.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47:03:05:04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Repealed.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47:03:05:05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Reimbursement criteria.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47:03:05:06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Dispute resolution.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47:03:05:07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Mediation.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47:03:05:08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Repealed.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47:03:05:09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Reimbursement for copies.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47:03:05:10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Repealed.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47:03:05:10.01</w:t>
      </w:r>
      <w:r w:rsidRPr="004B0938">
        <w:rPr>
          <w:rFonts w:ascii="Times New Roman" w:hAnsi="Times New Roman"/>
          <w:sz w:val="24"/>
          <w:szCs w:val="20"/>
        </w:rPr>
        <w:tab/>
        <w:t>Reimbursement for anesthesia services.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47:03:05:11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Repealed.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47:03:05:12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Reimbursement for other medical services.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47:03:05:13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Reimbursement for dental services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47:03:05:14</w:t>
      </w:r>
      <w:r w:rsidRPr="004B0938">
        <w:rPr>
          <w:rFonts w:ascii="Times New Roman" w:hAnsi="Times New Roman"/>
          <w:sz w:val="24"/>
          <w:szCs w:val="20"/>
        </w:rPr>
        <w:tab/>
      </w:r>
      <w:r w:rsidRPr="004B0938">
        <w:rPr>
          <w:rFonts w:ascii="Times New Roman" w:hAnsi="Times New Roman"/>
          <w:sz w:val="24"/>
          <w:szCs w:val="20"/>
        </w:rPr>
        <w:tab/>
        <w:t>Reimbursement for drugs.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Appendix A</w:t>
      </w:r>
      <w:r w:rsidRPr="004B0938">
        <w:rPr>
          <w:rFonts w:ascii="Times New Roman" w:hAnsi="Times New Roman"/>
          <w:sz w:val="24"/>
          <w:szCs w:val="20"/>
        </w:rPr>
        <w:tab/>
        <w:t>Physician Fee Schedule, repealed, 38 SDR 105, effective December 12, 2011.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Appendix B</w:t>
      </w:r>
      <w:r w:rsidRPr="004B0938">
        <w:rPr>
          <w:rFonts w:ascii="Times New Roman" w:hAnsi="Times New Roman"/>
          <w:sz w:val="24"/>
          <w:szCs w:val="20"/>
        </w:rPr>
        <w:tab/>
        <w:t>Facilities Subject to 20% Reduction.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584" w:hanging="1584"/>
        <w:jc w:val="both"/>
        <w:rPr>
          <w:rFonts w:ascii="Times New Roman" w:hAnsi="Times New Roman"/>
          <w:sz w:val="24"/>
          <w:szCs w:val="20"/>
        </w:rPr>
      </w:pPr>
      <w:r w:rsidRPr="004B0938">
        <w:rPr>
          <w:rFonts w:ascii="Times New Roman" w:hAnsi="Times New Roman"/>
          <w:sz w:val="24"/>
          <w:szCs w:val="20"/>
        </w:rPr>
        <w:t>Appendix C</w:t>
      </w:r>
      <w:r w:rsidRPr="004B0938">
        <w:rPr>
          <w:rFonts w:ascii="Times New Roman" w:hAnsi="Times New Roman"/>
          <w:sz w:val="24"/>
          <w:szCs w:val="20"/>
        </w:rPr>
        <w:tab/>
        <w:t>Supplemental Anesthesia Schedule, repealed, 38 SDR 105, effective December 12, 2011.</w:t>
      </w: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2FFD" w:rsidRPr="004B0938" w:rsidRDefault="00DC2FFD" w:rsidP="004B09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DC2FFD" w:rsidRPr="004B0938" w:rsidSect="00DC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938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604B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957"/>
    <w:rsid w:val="00455FF7"/>
    <w:rsid w:val="00474B12"/>
    <w:rsid w:val="00475650"/>
    <w:rsid w:val="00476975"/>
    <w:rsid w:val="0048015C"/>
    <w:rsid w:val="004935F3"/>
    <w:rsid w:val="004B0938"/>
    <w:rsid w:val="004E28C6"/>
    <w:rsid w:val="004E733D"/>
    <w:rsid w:val="004F3026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26EC9"/>
    <w:rsid w:val="00934E08"/>
    <w:rsid w:val="00945C23"/>
    <w:rsid w:val="009466B1"/>
    <w:rsid w:val="00955958"/>
    <w:rsid w:val="00981FE3"/>
    <w:rsid w:val="009919D4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3852"/>
    <w:rsid w:val="00C768CB"/>
    <w:rsid w:val="00C76F5D"/>
    <w:rsid w:val="00C824D7"/>
    <w:rsid w:val="00C873F9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7044A"/>
    <w:rsid w:val="00D844F5"/>
    <w:rsid w:val="00DA0933"/>
    <w:rsid w:val="00DA20EF"/>
    <w:rsid w:val="00DA31F5"/>
    <w:rsid w:val="00DC285F"/>
    <w:rsid w:val="00DC2FFD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2015-06-25T14:31:00Z</dcterms:created>
  <dcterms:modified xsi:type="dcterms:W3CDTF">2015-06-25T14:32:00Z</dcterms:modified>
</cp:coreProperties>
</file>