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74" w:rsidRPr="00A14C72" w:rsidRDefault="00D74674" w:rsidP="00A14C72">
      <w:pPr>
        <w:widowControl w:val="0"/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A14C72">
        <w:rPr>
          <w:szCs w:val="20"/>
        </w:rPr>
        <w:t>DEPARTMENT OF LABOR AND REGULATION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A14C72">
        <w:rPr>
          <w:szCs w:val="20"/>
        </w:rPr>
        <w:t>WORKERS' COMPENSATION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A14C72">
        <w:rPr>
          <w:szCs w:val="20"/>
        </w:rPr>
        <w:t>FACILITIES SUBJECT TO 20% REDUCTION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A14C72">
        <w:rPr>
          <w:szCs w:val="20"/>
        </w:rPr>
        <w:t>Chapter 47:03:05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A14C72">
        <w:rPr>
          <w:szCs w:val="20"/>
        </w:rPr>
        <w:t>APPENDIX B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A14C72">
        <w:rPr>
          <w:szCs w:val="20"/>
        </w:rPr>
        <w:t>SEE: § 47:</w:t>
      </w:r>
      <w:smartTag w:uri="urn:schemas-microsoft-com:office:smarttags" w:element="time">
        <w:smartTagPr>
          <w:attr w:name="Hour" w:val="15"/>
          <w:attr w:name="Minute" w:val="5"/>
        </w:smartTagPr>
        <w:r w:rsidRPr="00A14C72">
          <w:rPr>
            <w:szCs w:val="20"/>
          </w:rPr>
          <w:t>03:05:12</w:t>
        </w:r>
      </w:smartTag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ab/>
      </w:r>
      <w:r w:rsidRPr="00A14C72">
        <w:rPr>
          <w:b/>
          <w:szCs w:val="20"/>
        </w:rPr>
        <w:t>Source:</w:t>
      </w:r>
      <w:r w:rsidRPr="00A14C72">
        <w:rPr>
          <w:szCs w:val="20"/>
        </w:rPr>
        <w:t xml:space="preserve"> 23 SDR 23, effective August 22, 1996; 25 SDR 72, effective November 22, 1998; 29 SDR 55, effective October 28, 2002; 32 SDR 209, effective June 14, 2006; 34 SDR 209, effective February 14, 2008; 39 SDR 219, effective June 26, 2013.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A14C72">
        <w:rPr>
          <w:szCs w:val="20"/>
        </w:rPr>
        <w:br w:type="page"/>
      </w:r>
      <w:r w:rsidRPr="00A14C72">
        <w:rPr>
          <w:b/>
          <w:szCs w:val="20"/>
        </w:rPr>
        <w:t>FACILITIES SUBJECT TO 20% REDUCTION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Avera Heart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Avera McKennan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Avera Queen of Peace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Avera Sacred Heart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Avera St. Luke's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Avera St. Mary's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Black Hills Surgical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Brookings Ambulatory Surgical Center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Brookings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14C72">
        <w:rPr>
          <w:szCs w:val="20"/>
        </w:rPr>
        <w:t>Dakota Plains Surgical Center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Huron Regional Medical Center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Lewis and Clark Specialty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Mallard Point Surgical Center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Prairie Lakes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Prairie States Surgical Center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Rapid City Regional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Same Day Surgery Center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Sanford Aberdeen Medical Center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Sanford USD Medical Center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Sioux Falls Specialty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Sioux Falls Surgical Hospital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Siouxland Surgery Center</w:t>
      </w:r>
    </w:p>
    <w:p w:rsidR="00D74674" w:rsidRPr="00A14C72" w:rsidRDefault="00D74674" w:rsidP="00A14C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  <w:rPr>
          <w:szCs w:val="20"/>
        </w:rPr>
      </w:pPr>
      <w:r w:rsidRPr="00A14C72">
        <w:rPr>
          <w:szCs w:val="20"/>
        </w:rPr>
        <w:t>Yankton Medical Clinic Surgicenter</w:t>
      </w:r>
    </w:p>
    <w:p w:rsidR="00D74674" w:rsidRPr="00A14C72" w:rsidRDefault="00D74674" w:rsidP="00A14C72">
      <w:pPr>
        <w:widowControl w:val="0"/>
        <w:rPr>
          <w:szCs w:val="20"/>
        </w:rPr>
      </w:pPr>
    </w:p>
    <w:p w:rsidR="00D74674" w:rsidRPr="00A14C72" w:rsidRDefault="00D74674" w:rsidP="00A14C72">
      <w:pPr>
        <w:widowControl w:val="0"/>
        <w:rPr>
          <w:szCs w:val="20"/>
        </w:rPr>
      </w:pPr>
    </w:p>
    <w:p w:rsidR="00D74674" w:rsidRPr="00A14C72" w:rsidRDefault="00D74674" w:rsidP="00A14C72">
      <w:pPr>
        <w:widowControl w:val="0"/>
        <w:rPr>
          <w:szCs w:val="20"/>
        </w:rPr>
      </w:pPr>
    </w:p>
    <w:p w:rsidR="00D74674" w:rsidRPr="00A14C72" w:rsidRDefault="00D74674" w:rsidP="00A14C72">
      <w:pPr>
        <w:widowControl w:val="0"/>
        <w:rPr>
          <w:szCs w:val="20"/>
        </w:rPr>
      </w:pPr>
    </w:p>
    <w:p w:rsidR="00D74674" w:rsidRPr="00A14C72" w:rsidRDefault="00D74674" w:rsidP="00A14C72">
      <w:pPr>
        <w:widowControl w:val="0"/>
        <w:rPr>
          <w:szCs w:val="20"/>
        </w:rPr>
      </w:pPr>
    </w:p>
    <w:p w:rsidR="00D74674" w:rsidRDefault="00D74674" w:rsidP="00A14C72">
      <w:r w:rsidRPr="00A14C72">
        <w:rPr>
          <w:szCs w:val="20"/>
        </w:rPr>
        <w:br w:type="page"/>
      </w:r>
    </w:p>
    <w:sectPr w:rsidR="00D7467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C72"/>
    <w:rsid w:val="00086AE4"/>
    <w:rsid w:val="00477B21"/>
    <w:rsid w:val="008B09BA"/>
    <w:rsid w:val="009B13CF"/>
    <w:rsid w:val="00A14C72"/>
    <w:rsid w:val="00BD2079"/>
    <w:rsid w:val="00D74674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166</Words>
  <Characters>951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2013-06-25T15:25:00Z</dcterms:created>
  <dcterms:modified xsi:type="dcterms:W3CDTF">2013-06-25T15:26:00Z</dcterms:modified>
</cp:coreProperties>
</file>