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F9" w:rsidRDefault="004E33F9" w:rsidP="00C21F3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47:03:08</w:t>
      </w:r>
    </w:p>
    <w:p w:rsidR="004E33F9" w:rsidRDefault="004E33F9" w:rsidP="00C21F3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4E33F9" w:rsidRDefault="004E33F9" w:rsidP="00C21F3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EDUCATIONAL BENEFITS FOR SURVIVING DEPENDENTS</w:t>
      </w:r>
    </w:p>
    <w:p w:rsidR="004E33F9" w:rsidRDefault="004E33F9" w:rsidP="00C21F3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E33F9" w:rsidRDefault="004E33F9" w:rsidP="00C21F3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E33F9" w:rsidRDefault="004E33F9" w:rsidP="00C21F3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4E33F9" w:rsidRDefault="004E33F9" w:rsidP="00C21F3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47:03:08:01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4E33F9" w:rsidRDefault="004E33F9" w:rsidP="00C21F3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8"/>
          <w:attr w:name="Hour" w:val="15"/>
        </w:smartTagPr>
        <w:r>
          <w:rPr>
            <w:rFonts w:ascii="Times New Roman" w:hAnsi="Times New Roman"/>
            <w:sz w:val="24"/>
          </w:rPr>
          <w:t>03:08:02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Payment for costs of attendance.</w:t>
      </w:r>
    </w:p>
    <w:p w:rsidR="004E33F9" w:rsidRDefault="004E33F9" w:rsidP="00C21F3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8"/>
          <w:attr w:name="Hour" w:val="15"/>
        </w:smartTagPr>
        <w:r>
          <w:rPr>
            <w:rFonts w:ascii="Times New Roman" w:hAnsi="Times New Roman"/>
            <w:sz w:val="24"/>
          </w:rPr>
          <w:t>03:08:03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Certifying attendance.</w:t>
      </w:r>
    </w:p>
    <w:p w:rsidR="004E33F9" w:rsidRDefault="004E33F9" w:rsidP="00C21F3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8"/>
          <w:attr w:name="Hour" w:val="15"/>
        </w:smartTagPr>
        <w:r>
          <w:rPr>
            <w:rFonts w:ascii="Times New Roman" w:hAnsi="Times New Roman"/>
            <w:sz w:val="24"/>
          </w:rPr>
          <w:t>03:08:04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Payments for five academic years.</w:t>
      </w:r>
    </w:p>
    <w:p w:rsidR="004E33F9" w:rsidRDefault="004E33F9" w:rsidP="00C21F3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E33F9" w:rsidRDefault="004E33F9" w:rsidP="00C21F3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E33F9" w:rsidSect="004E33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52A29"/>
    <w:rsid w:val="00161917"/>
    <w:rsid w:val="00166DFE"/>
    <w:rsid w:val="001E5AB6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4E33F9"/>
    <w:rsid w:val="00562261"/>
    <w:rsid w:val="005660EA"/>
    <w:rsid w:val="00584838"/>
    <w:rsid w:val="00595E43"/>
    <w:rsid w:val="00604CCE"/>
    <w:rsid w:val="0067306A"/>
    <w:rsid w:val="006F473A"/>
    <w:rsid w:val="00706298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D18F6"/>
    <w:rsid w:val="00B610D9"/>
    <w:rsid w:val="00B971D1"/>
    <w:rsid w:val="00C00B44"/>
    <w:rsid w:val="00C21F3E"/>
    <w:rsid w:val="00C23245"/>
    <w:rsid w:val="00C36CA2"/>
    <w:rsid w:val="00C41AFE"/>
    <w:rsid w:val="00C626B9"/>
    <w:rsid w:val="00CC7638"/>
    <w:rsid w:val="00CE017A"/>
    <w:rsid w:val="00D26D2C"/>
    <w:rsid w:val="00D60F9C"/>
    <w:rsid w:val="00D77591"/>
    <w:rsid w:val="00D94F76"/>
    <w:rsid w:val="00E12CBA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F3E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</Words>
  <Characters>197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47:03:08</dc:title>
  <dc:subject/>
  <dc:creator>lrpr15454</dc:creator>
  <cp:keywords/>
  <dc:description/>
  <cp:lastModifiedBy>lrpr15454</cp:lastModifiedBy>
  <cp:revision>1</cp:revision>
  <dcterms:created xsi:type="dcterms:W3CDTF">2004-08-11T20:43:00Z</dcterms:created>
  <dcterms:modified xsi:type="dcterms:W3CDTF">2004-08-11T20:43:00Z</dcterms:modified>
</cp:coreProperties>
</file>