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5" w:rsidRPr="00674540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674540">
        <w:rPr>
          <w:rFonts w:ascii="Times New Roman" w:hAnsi="Times New Roman"/>
          <w:b/>
          <w:sz w:val="24"/>
        </w:rPr>
        <w:t>CHAPTER 47:03:09</w:t>
      </w:r>
    </w:p>
    <w:p w:rsidR="008624B5" w:rsidRPr="00674540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624B5" w:rsidRPr="00674540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674540">
        <w:rPr>
          <w:rFonts w:ascii="Times New Roman" w:hAnsi="Times New Roman"/>
          <w:b/>
          <w:sz w:val="24"/>
        </w:rPr>
        <w:t>MEDICAL BILL SUBMISSIONS</w:t>
      </w:r>
    </w:p>
    <w:p w:rsidR="008624B5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24B5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24B5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24B5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sz w:val="24"/>
          </w:rPr>
          <w:t>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Properly submitted medical bill.</w:t>
      </w:r>
    </w:p>
    <w:p w:rsidR="008624B5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24B5" w:rsidRDefault="008624B5" w:rsidP="005E2E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24B5" w:rsidSect="00862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2EC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74540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4B5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C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47:03:09</dc:title>
  <dc:subject/>
  <dc:creator>lrpr14533</dc:creator>
  <cp:keywords/>
  <dc:description/>
  <cp:lastModifiedBy>lrpr14533</cp:lastModifiedBy>
  <cp:revision>1</cp:revision>
  <dcterms:created xsi:type="dcterms:W3CDTF">2008-06-25T14:12:00Z</dcterms:created>
  <dcterms:modified xsi:type="dcterms:W3CDTF">2008-06-25T14:12:00Z</dcterms:modified>
</cp:coreProperties>
</file>