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54" w:rsidRDefault="002A6D54" w:rsidP="00632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47:04:01</w:t>
      </w:r>
    </w:p>
    <w:p w:rsidR="002A6D54" w:rsidRDefault="002A6D54" w:rsidP="00632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A6D54" w:rsidRDefault="002A6D54" w:rsidP="00632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WAGE COLLECTION</w:t>
      </w:r>
    </w:p>
    <w:p w:rsidR="002A6D54" w:rsidRDefault="002A6D54" w:rsidP="00632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A6D54" w:rsidRDefault="002A6D54" w:rsidP="00632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A6D54" w:rsidRDefault="002A6D54" w:rsidP="00632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A6D54" w:rsidRDefault="002A6D54" w:rsidP="00632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47:04:01:01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 required for claims.</w:t>
      </w:r>
    </w:p>
    <w:p w:rsidR="002A6D54" w:rsidRDefault="002A6D54" w:rsidP="00632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04:01:02</w:t>
        </w:r>
      </w:smartTag>
      <w:r>
        <w:rPr>
          <w:rFonts w:ascii="Times New Roman" w:hAnsi="Times New Roman"/>
          <w:sz w:val="24"/>
        </w:rPr>
        <w:t xml:space="preserve"> to 47:04:</w:t>
      </w:r>
      <w:smartTag w:uri="urn:schemas-microsoft-com:office:smarttags" w:element="time">
        <w:smartTagPr>
          <w:attr w:name="Minute" w:val="5"/>
          <w:attr w:name="Hour" w:val="13"/>
        </w:smartTagPr>
        <w:r>
          <w:rPr>
            <w:rFonts w:ascii="Times New Roman" w:hAnsi="Times New Roman"/>
            <w:sz w:val="24"/>
          </w:rPr>
          <w:t>01:05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2A6D54" w:rsidRDefault="002A6D54" w:rsidP="00632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04:01:06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wage claim.</w:t>
      </w:r>
    </w:p>
    <w:p w:rsidR="002A6D54" w:rsidRDefault="002A6D54" w:rsidP="00632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A6D54" w:rsidRDefault="002A6D54" w:rsidP="00632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A6D54" w:rsidSect="002A6D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A6D54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3255C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5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47:04:01</dc:title>
  <dc:subject/>
  <dc:creator>lrpr15454</dc:creator>
  <cp:keywords/>
  <dc:description/>
  <cp:lastModifiedBy>lrpr15454</cp:lastModifiedBy>
  <cp:revision>1</cp:revision>
  <dcterms:created xsi:type="dcterms:W3CDTF">2004-08-12T19:44:00Z</dcterms:created>
  <dcterms:modified xsi:type="dcterms:W3CDTF">2004-08-12T19:44:00Z</dcterms:modified>
</cp:coreProperties>
</file>