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D6" w:rsidRDefault="00D76ED6" w:rsidP="004F53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47:04:01:01.  Form required for claims.</w:t>
      </w:r>
      <w:r>
        <w:rPr>
          <w:rFonts w:ascii="Times New Roman" w:hAnsi="Times New Roman"/>
          <w:sz w:val="24"/>
        </w:rPr>
        <w:t xml:space="preserve"> All claims for unpaid wages under SDCL 60-11 shall be filed with the division in writing. A simple letter stating the facts, such as amount owed, name and address of the employer, and period of time worked is sufficient.</w:t>
      </w:r>
    </w:p>
    <w:p w:rsidR="00D76ED6" w:rsidRDefault="00D76ED6" w:rsidP="004F53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76ED6" w:rsidRDefault="00D76ED6" w:rsidP="004F53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9 SDR 81, 9 SDR 124, effective </w:t>
      </w:r>
      <w:smartTag w:uri="urn:schemas-microsoft-com:office:smarttags" w:element="date">
        <w:smartTagPr>
          <w:attr w:name="Year" w:val="1983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1983</w:t>
        </w:r>
      </w:smartTag>
      <w:r>
        <w:rPr>
          <w:rFonts w:ascii="Times New Roman" w:hAnsi="Times New Roman"/>
          <w:sz w:val="24"/>
        </w:rPr>
        <w:t>.</w:t>
      </w:r>
    </w:p>
    <w:p w:rsidR="00D76ED6" w:rsidRDefault="00D76ED6" w:rsidP="004F53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60-11-20.</w:t>
      </w:r>
    </w:p>
    <w:p w:rsidR="00D76ED6" w:rsidRDefault="00D76ED6" w:rsidP="004F53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60-11-17.</w:t>
      </w:r>
    </w:p>
    <w:p w:rsidR="00D76ED6" w:rsidRDefault="00D76ED6" w:rsidP="004F53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76ED6" w:rsidSect="00D76E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709F9"/>
    <w:rsid w:val="000A1BEE"/>
    <w:rsid w:val="00101BF3"/>
    <w:rsid w:val="00120C6B"/>
    <w:rsid w:val="00152A29"/>
    <w:rsid w:val="00161917"/>
    <w:rsid w:val="00166DFE"/>
    <w:rsid w:val="001E5AB6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4F53B3"/>
    <w:rsid w:val="00562261"/>
    <w:rsid w:val="005660EA"/>
    <w:rsid w:val="00584838"/>
    <w:rsid w:val="00595E43"/>
    <w:rsid w:val="00604CCE"/>
    <w:rsid w:val="0067306A"/>
    <w:rsid w:val="006F473A"/>
    <w:rsid w:val="00706298"/>
    <w:rsid w:val="00756965"/>
    <w:rsid w:val="00766659"/>
    <w:rsid w:val="00783057"/>
    <w:rsid w:val="00790339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D18F6"/>
    <w:rsid w:val="00B610D9"/>
    <w:rsid w:val="00B971D1"/>
    <w:rsid w:val="00C00B44"/>
    <w:rsid w:val="00C23245"/>
    <w:rsid w:val="00C36CA2"/>
    <w:rsid w:val="00C41AFE"/>
    <w:rsid w:val="00C626B9"/>
    <w:rsid w:val="00CC7638"/>
    <w:rsid w:val="00CE017A"/>
    <w:rsid w:val="00D26D2C"/>
    <w:rsid w:val="00D60F9C"/>
    <w:rsid w:val="00D76ED6"/>
    <w:rsid w:val="00D77591"/>
    <w:rsid w:val="00D94F76"/>
    <w:rsid w:val="00E12CBA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3B3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60</Words>
  <Characters>347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2004-08-12T19:45:00Z</dcterms:created>
  <dcterms:modified xsi:type="dcterms:W3CDTF">2004-08-12T19:45:00Z</dcterms:modified>
</cp:coreProperties>
</file>