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47:06:01</w:t>
      </w: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 AND GENERAL PROVISIONS</w:t>
      </w: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terms.</w:t>
      </w: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of specific industries as seasonal -- Duration of season.</w:t>
      </w: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approved training.</w:t>
      </w: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findings before approval of training.</w:t>
      </w: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action on petition.</w:t>
      </w: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254CA" w:rsidRDefault="005254CA" w:rsidP="007444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254CA" w:rsidSect="005254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254CA"/>
    <w:rsid w:val="00562261"/>
    <w:rsid w:val="005660EA"/>
    <w:rsid w:val="00584838"/>
    <w:rsid w:val="00595E43"/>
    <w:rsid w:val="00604CCE"/>
    <w:rsid w:val="0067306A"/>
    <w:rsid w:val="006F473A"/>
    <w:rsid w:val="00706298"/>
    <w:rsid w:val="0074444C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4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47:06:01</dc:title>
  <dc:subject/>
  <dc:creator>lrpr15454</dc:creator>
  <cp:keywords/>
  <dc:description/>
  <cp:lastModifiedBy>lrpr15454</cp:lastModifiedBy>
  <cp:revision>1</cp:revision>
  <dcterms:created xsi:type="dcterms:W3CDTF">2004-08-12T19:48:00Z</dcterms:created>
  <dcterms:modified xsi:type="dcterms:W3CDTF">2004-08-12T19:48:00Z</dcterms:modified>
</cp:coreProperties>
</file>