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C7" w:rsidRDefault="000921C7" w:rsidP="007C01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47:06:03</w:t>
      </w:r>
    </w:p>
    <w:p w:rsidR="000921C7" w:rsidRDefault="000921C7" w:rsidP="007C01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21C7" w:rsidRDefault="000921C7" w:rsidP="007C01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MULTISTATE WORKERS</w:t>
      </w:r>
    </w:p>
    <w:p w:rsidR="000921C7" w:rsidRDefault="000921C7" w:rsidP="007C01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21C7" w:rsidRDefault="000921C7" w:rsidP="007C01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21C7" w:rsidRDefault="000921C7" w:rsidP="007C01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921C7" w:rsidRDefault="000921C7" w:rsidP="007C01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06:03:01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Employer election to cover multistate workers in a single jurisdiction.</w:t>
      </w:r>
    </w:p>
    <w:p w:rsidR="000921C7" w:rsidRDefault="000921C7" w:rsidP="007C01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06:03:02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Consideration, approval, or disapproval of employer election to cover multistate workers.</w:t>
      </w:r>
    </w:p>
    <w:p w:rsidR="000921C7" w:rsidRDefault="000921C7" w:rsidP="007C01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06:03:03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Effective period of employer election.</w:t>
      </w:r>
    </w:p>
    <w:p w:rsidR="000921C7" w:rsidRDefault="000921C7" w:rsidP="007C01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06:03:04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of effective period of employer election.</w:t>
      </w:r>
    </w:p>
    <w:p w:rsidR="000921C7" w:rsidRDefault="000921C7" w:rsidP="007C01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47:06:03:05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Notices of separation or change of condition of employment.</w:t>
      </w:r>
    </w:p>
    <w:p w:rsidR="000921C7" w:rsidRDefault="000921C7" w:rsidP="007C01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921C7" w:rsidRDefault="000921C7" w:rsidP="007C01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921C7" w:rsidSect="00092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921C7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C0198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9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47:06:03</dc:title>
  <dc:subject/>
  <dc:creator>lrpr15454</dc:creator>
  <cp:keywords/>
  <dc:description/>
  <cp:lastModifiedBy>lrpr15454</cp:lastModifiedBy>
  <cp:revision>1</cp:revision>
  <dcterms:created xsi:type="dcterms:W3CDTF">2004-08-12T19:55:00Z</dcterms:created>
  <dcterms:modified xsi:type="dcterms:W3CDTF">2004-08-12T19:55:00Z</dcterms:modified>
</cp:coreProperties>
</file>