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47:06:04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EMPLOYEE'S UNEMPLOYMENT BENEFITS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Section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47:06:04:01</w:t>
      </w:r>
      <w:r>
        <w:tab/>
      </w:r>
      <w:r>
        <w:tab/>
        <w:t>Benefit eligibility of seasonal employees -- Determination.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47:06:04:02</w:t>
      </w:r>
      <w:r>
        <w:tab/>
      </w:r>
      <w:r>
        <w:tab/>
        <w:t>Repealed.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47:06:04:03</w:t>
      </w:r>
      <w:r>
        <w:tab/>
      </w:r>
      <w:r>
        <w:tab/>
        <w:t>Initial benefit determination of individuals filing on both seasonal and nonseasonal wages.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47:06:04:04</w:t>
      </w:r>
      <w:r>
        <w:tab/>
      </w:r>
      <w:r>
        <w:tab/>
        <w:t>Redetermination of benefit for individual with both seasonal and nonseasonal wages.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47:06:04:05</w:t>
      </w:r>
      <w:r>
        <w:tab/>
      </w:r>
      <w:r>
        <w:tab/>
        <w:t>Concurrent employment.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47:06:04:06</w:t>
      </w:r>
      <w:r>
        <w:tab/>
      </w:r>
      <w:r>
        <w:tab/>
        <w:t>Repealed.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47:06:04:07</w:t>
      </w:r>
      <w:r>
        <w:tab/>
      </w:r>
      <w:r>
        <w:tab/>
        <w:t>Repealed.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47:06:04:08</w:t>
      </w:r>
      <w:r>
        <w:tab/>
      </w:r>
      <w:r>
        <w:tab/>
        <w:t>Repealed.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47:06:04:09</w:t>
      </w:r>
      <w:r>
        <w:tab/>
      </w:r>
      <w:r>
        <w:tab/>
        <w:t>Repealed.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47:06:04:10</w:t>
      </w:r>
      <w:r>
        <w:tab/>
      </w:r>
      <w:r>
        <w:tab/>
        <w:t>Repealed.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47:06:04:11</w:t>
      </w:r>
      <w:r>
        <w:tab/>
      </w:r>
      <w:r>
        <w:tab/>
        <w:t>Filing new and additional claims -- Registration for work required.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47:06:04:11.01</w:t>
      </w:r>
      <w:r>
        <w:tab/>
        <w:t>Effective date of initial and additional claims.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47:06:04:12</w:t>
      </w:r>
      <w:r>
        <w:tab/>
      </w:r>
      <w:r>
        <w:tab/>
        <w:t>Repealed.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47:06:04:13</w:t>
      </w:r>
      <w:r>
        <w:tab/>
      </w:r>
      <w:r>
        <w:tab/>
        <w:t>Repealed.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47:06:04:14</w:t>
      </w:r>
      <w:r>
        <w:tab/>
      </w:r>
      <w:r>
        <w:tab/>
        <w:t>Repealed.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47:06:04:14.01</w:t>
      </w:r>
      <w:r>
        <w:tab/>
        <w:t>Additional claim required.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47:06:04:15</w:t>
      </w:r>
      <w:r>
        <w:tab/>
      </w:r>
      <w:r>
        <w:tab/>
        <w:t>Reporting at other offices.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47:06:04:16</w:t>
      </w:r>
      <w:r>
        <w:tab/>
      </w:r>
      <w:r>
        <w:tab/>
        <w:t>Commencement of benefit year -- Withdrawal of claim.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47:06:04:17</w:t>
      </w:r>
      <w:r>
        <w:tab/>
      </w:r>
      <w:r>
        <w:tab/>
        <w:t>Waiting period and continued claims for benefits -- Time of filing.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47:06:04:17.01</w:t>
      </w:r>
      <w:r>
        <w:tab/>
        <w:t>Eligibility assessments.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47:06:04:17.02</w:t>
      </w:r>
      <w:r>
        <w:tab/>
        <w:t>Reemployment services.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47:06:04:18</w:t>
      </w:r>
      <w:r>
        <w:tab/>
      </w:r>
      <w:r>
        <w:tab/>
        <w:t>Repealed.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47:06:04:19</w:t>
      </w:r>
      <w:r>
        <w:tab/>
      </w:r>
      <w:r>
        <w:tab/>
        <w:t>Payment in kind to be reported by employee.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47:06:04:20</w:t>
      </w:r>
      <w:r>
        <w:tab/>
      </w:r>
      <w:r>
        <w:tab/>
        <w:t>Repealed.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47:06:04:21</w:t>
      </w:r>
      <w:r>
        <w:tab/>
      </w:r>
      <w:r>
        <w:tab/>
        <w:t>Criteria for "actively seeking work."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47:06:04:21.01</w:t>
      </w:r>
      <w:r>
        <w:tab/>
        <w:t>Shift work availability.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47:06:04:21.02</w:t>
      </w:r>
      <w:r>
        <w:tab/>
        <w:t>Availability for work.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47:06:04:21.03</w:t>
      </w:r>
      <w:r>
        <w:tab/>
        <w:t>Jury duty.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47:06:04:22</w:t>
      </w:r>
      <w:r>
        <w:tab/>
      </w:r>
      <w:r>
        <w:tab/>
        <w:t>Waiver of overpayment.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47:06:04:23</w:t>
      </w:r>
      <w:r>
        <w:tab/>
      </w:r>
      <w:r>
        <w:tab/>
        <w:t>Repealed.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47:06:04:24</w:t>
      </w:r>
      <w:r>
        <w:tab/>
      </w:r>
      <w:r>
        <w:tab/>
        <w:t>Repealed.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47:06:04:25</w:t>
      </w:r>
      <w:r>
        <w:tab/>
      </w:r>
      <w:r>
        <w:tab/>
        <w:t>Repealed.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47:06:04:26</w:t>
      </w:r>
      <w:r>
        <w:tab/>
      </w:r>
      <w:r>
        <w:tab/>
        <w:t>Repealed.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47:06:04:27</w:t>
      </w:r>
      <w:r>
        <w:tab/>
      </w:r>
      <w:r>
        <w:tab/>
        <w:t>Effective dates of disqualifications.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47:06:04:28</w:t>
      </w:r>
      <w:r>
        <w:tab/>
      </w:r>
      <w:r>
        <w:tab/>
        <w:t>Weeks of administrative penalty.</w:t>
      </w: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</w:p>
    <w:p w:rsidR="005F77EF" w:rsidRDefault="005F77EF" w:rsidP="00AB6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5F77E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3C"/>
    <w:rsid w:val="000003FE"/>
    <w:rsid w:val="00000F30"/>
    <w:rsid w:val="00002392"/>
    <w:rsid w:val="00003884"/>
    <w:rsid w:val="00003BA6"/>
    <w:rsid w:val="00004B78"/>
    <w:rsid w:val="0000683A"/>
    <w:rsid w:val="000140D8"/>
    <w:rsid w:val="00015055"/>
    <w:rsid w:val="0001638A"/>
    <w:rsid w:val="00016D21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055"/>
    <w:rsid w:val="000553E5"/>
    <w:rsid w:val="000555D3"/>
    <w:rsid w:val="00055D69"/>
    <w:rsid w:val="00056F8F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706BC"/>
    <w:rsid w:val="000718EA"/>
    <w:rsid w:val="00073769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459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6A78"/>
    <w:rsid w:val="001110A9"/>
    <w:rsid w:val="00112D93"/>
    <w:rsid w:val="00113FB6"/>
    <w:rsid w:val="00115B58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BA7"/>
    <w:rsid w:val="001852C2"/>
    <w:rsid w:val="00186255"/>
    <w:rsid w:val="00186C6F"/>
    <w:rsid w:val="00187822"/>
    <w:rsid w:val="001933DE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6523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57D62"/>
    <w:rsid w:val="00260ECB"/>
    <w:rsid w:val="00261533"/>
    <w:rsid w:val="0026179E"/>
    <w:rsid w:val="00264A94"/>
    <w:rsid w:val="00266E97"/>
    <w:rsid w:val="002674CD"/>
    <w:rsid w:val="00267791"/>
    <w:rsid w:val="00271084"/>
    <w:rsid w:val="00272D26"/>
    <w:rsid w:val="00273331"/>
    <w:rsid w:val="002747F3"/>
    <w:rsid w:val="00274B9E"/>
    <w:rsid w:val="00275F38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C95"/>
    <w:rsid w:val="002B763D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6E3E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AD4"/>
    <w:rsid w:val="003D2D83"/>
    <w:rsid w:val="003D33B2"/>
    <w:rsid w:val="003D445F"/>
    <w:rsid w:val="003D503D"/>
    <w:rsid w:val="003D6851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C01"/>
    <w:rsid w:val="004102E5"/>
    <w:rsid w:val="00410DE3"/>
    <w:rsid w:val="00412934"/>
    <w:rsid w:val="00412D4C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E75"/>
    <w:rsid w:val="004B6FEF"/>
    <w:rsid w:val="004B7ADD"/>
    <w:rsid w:val="004B7BEC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E3470"/>
    <w:rsid w:val="004E388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045EB"/>
    <w:rsid w:val="0051144F"/>
    <w:rsid w:val="00513F82"/>
    <w:rsid w:val="005157B3"/>
    <w:rsid w:val="0051727B"/>
    <w:rsid w:val="005202FA"/>
    <w:rsid w:val="0052066C"/>
    <w:rsid w:val="00520948"/>
    <w:rsid w:val="00521462"/>
    <w:rsid w:val="00521F17"/>
    <w:rsid w:val="00522CA6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5F77EF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850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30626"/>
    <w:rsid w:val="006307A2"/>
    <w:rsid w:val="006321D5"/>
    <w:rsid w:val="00632345"/>
    <w:rsid w:val="006326A1"/>
    <w:rsid w:val="00632D0C"/>
    <w:rsid w:val="00632F20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4CE7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3056"/>
    <w:rsid w:val="006F5161"/>
    <w:rsid w:val="006F5AE7"/>
    <w:rsid w:val="00700E93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36541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69C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CD8"/>
    <w:rsid w:val="007B2211"/>
    <w:rsid w:val="007B397A"/>
    <w:rsid w:val="007B4082"/>
    <w:rsid w:val="007B4365"/>
    <w:rsid w:val="007B43EB"/>
    <w:rsid w:val="007B4696"/>
    <w:rsid w:val="007B4F7C"/>
    <w:rsid w:val="007B69DD"/>
    <w:rsid w:val="007B6A6B"/>
    <w:rsid w:val="007B74C0"/>
    <w:rsid w:val="007B7869"/>
    <w:rsid w:val="007B7EA7"/>
    <w:rsid w:val="007C14C8"/>
    <w:rsid w:val="007C1C9F"/>
    <w:rsid w:val="007C209F"/>
    <w:rsid w:val="007C248A"/>
    <w:rsid w:val="007C263A"/>
    <w:rsid w:val="007C3A9C"/>
    <w:rsid w:val="007C512C"/>
    <w:rsid w:val="007C5561"/>
    <w:rsid w:val="007C7DD1"/>
    <w:rsid w:val="007D1337"/>
    <w:rsid w:val="007D1D00"/>
    <w:rsid w:val="007D3E62"/>
    <w:rsid w:val="007D4B4B"/>
    <w:rsid w:val="007D52AF"/>
    <w:rsid w:val="007D6305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6E85"/>
    <w:rsid w:val="008577D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0A6"/>
    <w:rsid w:val="008821B7"/>
    <w:rsid w:val="008834E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36B0"/>
    <w:rsid w:val="00935027"/>
    <w:rsid w:val="00935317"/>
    <w:rsid w:val="009367B8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949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6483"/>
    <w:rsid w:val="009866AF"/>
    <w:rsid w:val="00986CD0"/>
    <w:rsid w:val="00987C66"/>
    <w:rsid w:val="0099052F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2AE4"/>
    <w:rsid w:val="009C3EDE"/>
    <w:rsid w:val="009C582C"/>
    <w:rsid w:val="009C5DF9"/>
    <w:rsid w:val="009C6762"/>
    <w:rsid w:val="009C67D4"/>
    <w:rsid w:val="009C67D8"/>
    <w:rsid w:val="009C6D23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26B9"/>
    <w:rsid w:val="00A731B9"/>
    <w:rsid w:val="00A73EA8"/>
    <w:rsid w:val="00A74812"/>
    <w:rsid w:val="00A74AB2"/>
    <w:rsid w:val="00A75FD1"/>
    <w:rsid w:val="00A76D4F"/>
    <w:rsid w:val="00A77F1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A3C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161"/>
    <w:rsid w:val="00B06250"/>
    <w:rsid w:val="00B0682E"/>
    <w:rsid w:val="00B06977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7BF"/>
    <w:rsid w:val="00B43894"/>
    <w:rsid w:val="00B44BC2"/>
    <w:rsid w:val="00B44D8C"/>
    <w:rsid w:val="00B46AAF"/>
    <w:rsid w:val="00B50A62"/>
    <w:rsid w:val="00B511D9"/>
    <w:rsid w:val="00B51390"/>
    <w:rsid w:val="00B5210B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14A0"/>
    <w:rsid w:val="00C420A5"/>
    <w:rsid w:val="00C44B32"/>
    <w:rsid w:val="00C465F1"/>
    <w:rsid w:val="00C46A80"/>
    <w:rsid w:val="00C47CAD"/>
    <w:rsid w:val="00C527C4"/>
    <w:rsid w:val="00C53F81"/>
    <w:rsid w:val="00C543BD"/>
    <w:rsid w:val="00C544A4"/>
    <w:rsid w:val="00C60805"/>
    <w:rsid w:val="00C628AD"/>
    <w:rsid w:val="00C62D7C"/>
    <w:rsid w:val="00C63378"/>
    <w:rsid w:val="00C63EB7"/>
    <w:rsid w:val="00C659FA"/>
    <w:rsid w:val="00C66492"/>
    <w:rsid w:val="00C67C37"/>
    <w:rsid w:val="00C70091"/>
    <w:rsid w:val="00C70A2D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7050"/>
    <w:rsid w:val="00CE7978"/>
    <w:rsid w:val="00CF0AE1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B1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57818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6EA"/>
    <w:rsid w:val="00DC7E51"/>
    <w:rsid w:val="00DC7F0A"/>
    <w:rsid w:val="00DD1959"/>
    <w:rsid w:val="00DD340A"/>
    <w:rsid w:val="00DD3756"/>
    <w:rsid w:val="00DD3761"/>
    <w:rsid w:val="00DD3B3C"/>
    <w:rsid w:val="00DD454A"/>
    <w:rsid w:val="00DD60A1"/>
    <w:rsid w:val="00DD6E61"/>
    <w:rsid w:val="00DE0370"/>
    <w:rsid w:val="00DE0F5B"/>
    <w:rsid w:val="00DE17FF"/>
    <w:rsid w:val="00DE1E9B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ED7"/>
    <w:rsid w:val="00E25259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F5"/>
    <w:rsid w:val="00E413D0"/>
    <w:rsid w:val="00E41F21"/>
    <w:rsid w:val="00E42129"/>
    <w:rsid w:val="00E43405"/>
    <w:rsid w:val="00E43677"/>
    <w:rsid w:val="00E4423F"/>
    <w:rsid w:val="00E45321"/>
    <w:rsid w:val="00E46BCB"/>
    <w:rsid w:val="00E47CAD"/>
    <w:rsid w:val="00E50751"/>
    <w:rsid w:val="00E51503"/>
    <w:rsid w:val="00E515FA"/>
    <w:rsid w:val="00E52BDD"/>
    <w:rsid w:val="00E54B1F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3D"/>
    <w:rsid w:val="00E73C65"/>
    <w:rsid w:val="00E73F1B"/>
    <w:rsid w:val="00E745C9"/>
    <w:rsid w:val="00E75079"/>
    <w:rsid w:val="00E75285"/>
    <w:rsid w:val="00E756E3"/>
    <w:rsid w:val="00E76BA6"/>
    <w:rsid w:val="00E778EA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6377"/>
    <w:rsid w:val="00EB6670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AFD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5531"/>
    <w:rsid w:val="00FC6259"/>
    <w:rsid w:val="00FD0552"/>
    <w:rsid w:val="00FD0967"/>
    <w:rsid w:val="00FD1C37"/>
    <w:rsid w:val="00FD1F71"/>
    <w:rsid w:val="00FD29B7"/>
    <w:rsid w:val="00FD4933"/>
    <w:rsid w:val="00FD5A5D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226</Words>
  <Characters>1291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2014-10-15T16:00:00Z</dcterms:created>
  <dcterms:modified xsi:type="dcterms:W3CDTF">2014-10-15T16:01:00Z</dcterms:modified>
</cp:coreProperties>
</file>