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6F" w:rsidRDefault="00AC136F" w:rsidP="004B71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47:10:03</w:t>
      </w:r>
    </w:p>
    <w:p w:rsidR="00AC136F" w:rsidRDefault="00AC136F" w:rsidP="004B71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C136F" w:rsidRDefault="00AC136F" w:rsidP="004B71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ADMINISTRATION OF RETIREMENT PLAN</w:t>
      </w:r>
    </w:p>
    <w:p w:rsidR="00AC136F" w:rsidRDefault="00AC136F" w:rsidP="004B71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C136F" w:rsidRDefault="00AC136F" w:rsidP="004B71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C136F" w:rsidRDefault="00AC136F" w:rsidP="004B71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C136F" w:rsidRDefault="00AC136F" w:rsidP="004B71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3"/>
          <w:attr w:name="Hour" w:val="10"/>
        </w:smartTagPr>
        <w:r>
          <w:rPr>
            <w:rFonts w:ascii="Times New Roman" w:hAnsi="Times New Roman"/>
            <w:sz w:val="24"/>
          </w:rPr>
          <w:t>10:03:01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Amendment and notice.</w:t>
      </w:r>
    </w:p>
    <w:p w:rsidR="00AC136F" w:rsidRDefault="00AC136F" w:rsidP="004B71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3"/>
          <w:attr w:name="Hour" w:val="10"/>
        </w:smartTagPr>
        <w:r>
          <w:rPr>
            <w:rFonts w:ascii="Times New Roman" w:hAnsi="Times New Roman"/>
            <w:sz w:val="24"/>
          </w:rPr>
          <w:t>10:03:02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Business name of retirement plan.</w:t>
      </w:r>
    </w:p>
    <w:p w:rsidR="00AC136F" w:rsidRDefault="00AC136F" w:rsidP="004B71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3"/>
          <w:attr w:name="Hour" w:val="10"/>
        </w:smartTagPr>
        <w:r>
          <w:rPr>
            <w:rFonts w:ascii="Times New Roman" w:hAnsi="Times New Roman"/>
            <w:sz w:val="24"/>
          </w:rPr>
          <w:t>10:03:03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Fund -- Disbursements for expenses.</w:t>
      </w:r>
    </w:p>
    <w:p w:rsidR="00AC136F" w:rsidRDefault="00AC136F" w:rsidP="004B71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3"/>
          <w:attr w:name="Hour" w:val="10"/>
        </w:smartTagPr>
        <w:r>
          <w:rPr>
            <w:rFonts w:ascii="Times New Roman" w:hAnsi="Times New Roman"/>
            <w:sz w:val="24"/>
          </w:rPr>
          <w:t>10:03:04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Use of fund restricted.</w:t>
      </w:r>
    </w:p>
    <w:p w:rsidR="00AC136F" w:rsidRDefault="00AC136F" w:rsidP="004B71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3"/>
          <w:attr w:name="Hour" w:val="10"/>
        </w:smartTagPr>
        <w:r>
          <w:rPr>
            <w:rFonts w:ascii="Times New Roman" w:hAnsi="Times New Roman"/>
            <w:sz w:val="24"/>
          </w:rPr>
          <w:t>10:03:05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actuarial valuation of plan.</w:t>
      </w:r>
    </w:p>
    <w:p w:rsidR="00AC136F" w:rsidRDefault="00AC136F" w:rsidP="004B71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C136F" w:rsidRDefault="00AC136F" w:rsidP="004B71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C136F" w:rsidSect="00AC13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B7196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C136F"/>
    <w:rsid w:val="00AD18F6"/>
    <w:rsid w:val="00B610D9"/>
    <w:rsid w:val="00B75E8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9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47:10:03</dc:title>
  <dc:subject/>
  <dc:creator>lrpr15454</dc:creator>
  <cp:keywords/>
  <dc:description/>
  <cp:lastModifiedBy>lrpr15454</cp:lastModifiedBy>
  <cp:revision>1</cp:revision>
  <dcterms:created xsi:type="dcterms:W3CDTF">2004-08-12T20:43:00Z</dcterms:created>
  <dcterms:modified xsi:type="dcterms:W3CDTF">2004-08-12T20:43:00Z</dcterms:modified>
</cp:coreProperties>
</file>