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81" w:rsidRDefault="005C6881" w:rsidP="007F63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47:10:04</w:t>
      </w:r>
    </w:p>
    <w:p w:rsidR="005C6881" w:rsidRDefault="005C6881" w:rsidP="007F63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5C6881" w:rsidRDefault="005C6881" w:rsidP="007F63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DECLARATORY RULINGS</w:t>
      </w:r>
    </w:p>
    <w:p w:rsidR="005C6881" w:rsidRDefault="005C6881" w:rsidP="007F63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(Repealed. SL 1993, ch 375, § 47, effective July 1, 1993)</w:t>
      </w:r>
    </w:p>
    <w:p w:rsidR="005C6881" w:rsidRDefault="005C6881" w:rsidP="007F63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5C6881" w:rsidRDefault="005C6881" w:rsidP="007F63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sectPr w:rsidR="005C6881" w:rsidSect="005C6881">
      <w:pgSz w:w="12240" w:h="15840"/>
      <w:pgMar w:top="990" w:right="1440" w:bottom="990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390"/>
    <w:rsid w:val="00086AE4"/>
    <w:rsid w:val="00477B21"/>
    <w:rsid w:val="005C6881"/>
    <w:rsid w:val="007F6390"/>
    <w:rsid w:val="008B09BA"/>
    <w:rsid w:val="009B13CF"/>
    <w:rsid w:val="00BD2079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</Words>
  <Characters>84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2013-02-26T15:36:00Z</dcterms:created>
  <dcterms:modified xsi:type="dcterms:W3CDTF">2013-02-26T15:37:00Z</dcterms:modified>
</cp:coreProperties>
</file>