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8B" w:rsidRDefault="00CC138B" w:rsidP="00635A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48:01:03</w:t>
      </w:r>
    </w:p>
    <w:p w:rsidR="00CC138B" w:rsidRDefault="00CC138B" w:rsidP="00635A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CC138B" w:rsidRDefault="00CC138B" w:rsidP="00635A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INSTANT LOTTERY TICKETS</w:t>
      </w:r>
    </w:p>
    <w:p w:rsidR="00CC138B" w:rsidRDefault="00CC138B" w:rsidP="00635A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CC138B" w:rsidRDefault="00CC138B" w:rsidP="00635A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CC138B" w:rsidRDefault="00CC138B" w:rsidP="00635A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CC138B" w:rsidRDefault="00CC138B" w:rsidP="00635A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48:</w:t>
      </w:r>
      <w:smartTag w:uri="urn:schemas-microsoft-com:office:smarttags" w:element="time">
        <w:smartTagPr>
          <w:attr w:name="Hour" w:val="13"/>
          <w:attr w:name="Minute" w:val="3"/>
        </w:smartTagPr>
        <w:r>
          <w:t>01:03:01</w:t>
        </w:r>
      </w:smartTag>
      <w:r>
        <w:tab/>
      </w:r>
      <w:r>
        <w:tab/>
        <w:t>Ticket distribution.</w:t>
      </w:r>
    </w:p>
    <w:p w:rsidR="00CC138B" w:rsidRDefault="00CC138B" w:rsidP="00635A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48:01:03:02</w:t>
      </w:r>
      <w:r>
        <w:tab/>
      </w:r>
      <w:r>
        <w:tab/>
        <w:t>Ticket sales price.</w:t>
      </w:r>
    </w:p>
    <w:p w:rsidR="00CC138B" w:rsidRDefault="00CC138B" w:rsidP="00635A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48:01:03:03</w:t>
      </w:r>
      <w:r>
        <w:tab/>
      </w:r>
      <w:r>
        <w:tab/>
        <w:t>Tickets to be sold in pack order.</w:t>
      </w:r>
    </w:p>
    <w:p w:rsidR="00CC138B" w:rsidRDefault="00CC138B" w:rsidP="00635A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48:</w:t>
      </w:r>
      <w:smartTag w:uri="urn:schemas-microsoft-com:office:smarttags" w:element="time">
        <w:smartTagPr>
          <w:attr w:name="Hour" w:val="13"/>
          <w:attr w:name="Minute" w:val="3"/>
        </w:smartTagPr>
        <w:r>
          <w:t>01:03:04</w:t>
        </w:r>
      </w:smartTag>
      <w:r>
        <w:tab/>
      </w:r>
      <w:r>
        <w:tab/>
        <w:t>Payment of bill for lottery tickets.</w:t>
      </w:r>
    </w:p>
    <w:p w:rsidR="00CC138B" w:rsidRDefault="00CC138B" w:rsidP="00635A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48:</w:t>
      </w:r>
      <w:smartTag w:uri="urn:schemas-microsoft-com:office:smarttags" w:element="time">
        <w:smartTagPr>
          <w:attr w:name="Hour" w:val="13"/>
          <w:attr w:name="Minute" w:val="3"/>
        </w:smartTagPr>
        <w:r>
          <w:t>01:03:05</w:t>
        </w:r>
      </w:smartTag>
      <w:r>
        <w:tab/>
      </w:r>
      <w:r>
        <w:tab/>
        <w:t>Ticket commission.</w:t>
      </w:r>
    </w:p>
    <w:p w:rsidR="00CC138B" w:rsidRDefault="00CC138B" w:rsidP="00635A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48:</w:t>
      </w:r>
      <w:smartTag w:uri="urn:schemas-microsoft-com:office:smarttags" w:element="time">
        <w:smartTagPr>
          <w:attr w:name="Hour" w:val="13"/>
          <w:attr w:name="Minute" w:val="3"/>
        </w:smartTagPr>
        <w:r>
          <w:t>01:03:06</w:t>
        </w:r>
      </w:smartTag>
      <w:r>
        <w:tab/>
      </w:r>
      <w:r>
        <w:tab/>
        <w:t>Incentive programs.</w:t>
      </w:r>
    </w:p>
    <w:p w:rsidR="00CC138B" w:rsidRDefault="00CC138B" w:rsidP="00635A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48:</w:t>
      </w:r>
      <w:smartTag w:uri="urn:schemas-microsoft-com:office:smarttags" w:element="time">
        <w:smartTagPr>
          <w:attr w:name="Hour" w:val="13"/>
          <w:attr w:name="Minute" w:val="3"/>
        </w:smartTagPr>
        <w:r>
          <w:t>01:03:07</w:t>
        </w:r>
      </w:smartTag>
      <w:r>
        <w:tab/>
      </w:r>
      <w:r>
        <w:tab/>
        <w:t>Purchase of ticket is compliance agreement.</w:t>
      </w:r>
    </w:p>
    <w:p w:rsidR="00CC138B" w:rsidRDefault="00CC138B" w:rsidP="00635A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48:</w:t>
      </w:r>
      <w:smartTag w:uri="urn:schemas-microsoft-com:office:smarttags" w:element="time">
        <w:smartTagPr>
          <w:attr w:name="Hour" w:val="13"/>
          <w:attr w:name="Minute" w:val="3"/>
        </w:smartTagPr>
        <w:r>
          <w:t>01:03:08</w:t>
        </w:r>
      </w:smartTag>
      <w:r>
        <w:tab/>
      </w:r>
      <w:r>
        <w:tab/>
        <w:t>Ticket sales final.</w:t>
      </w:r>
    </w:p>
    <w:p w:rsidR="00CC138B" w:rsidRDefault="00CC138B" w:rsidP="00635A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48:</w:t>
      </w:r>
      <w:smartTag w:uri="urn:schemas-microsoft-com:office:smarttags" w:element="time">
        <w:smartTagPr>
          <w:attr w:name="Hour" w:val="13"/>
          <w:attr w:name="Minute" w:val="3"/>
        </w:smartTagPr>
        <w:r>
          <w:t>01:03:09</w:t>
        </w:r>
      </w:smartTag>
      <w:r>
        <w:tab/>
      </w:r>
      <w:r>
        <w:tab/>
        <w:t>Ticket exchange prohibited.</w:t>
      </w:r>
    </w:p>
    <w:p w:rsidR="00CC138B" w:rsidRDefault="00CC138B" w:rsidP="00635A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48:</w:t>
      </w:r>
      <w:smartTag w:uri="urn:schemas-microsoft-com:office:smarttags" w:element="time">
        <w:smartTagPr>
          <w:attr w:name="Hour" w:val="13"/>
          <w:attr w:name="Minute" w:val="3"/>
        </w:smartTagPr>
        <w:r>
          <w:t>01:03:10</w:t>
        </w:r>
      </w:smartTag>
      <w:r>
        <w:tab/>
      </w:r>
      <w:r>
        <w:tab/>
        <w:t>Unaccounted tickets.</w:t>
      </w:r>
    </w:p>
    <w:p w:rsidR="00CC138B" w:rsidRDefault="00CC138B" w:rsidP="00635A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48:</w:t>
      </w:r>
      <w:smartTag w:uri="urn:schemas-microsoft-com:office:smarttags" w:element="time">
        <w:smartTagPr>
          <w:attr w:name="Hour" w:val="13"/>
          <w:attr w:name="Minute" w:val="3"/>
        </w:smartTagPr>
        <w:r>
          <w:t>01:03:11</w:t>
        </w:r>
      </w:smartTag>
      <w:r>
        <w:tab/>
      </w:r>
      <w:r>
        <w:tab/>
        <w:t>Lost or stolen tickets.</w:t>
      </w:r>
    </w:p>
    <w:p w:rsidR="00CC138B" w:rsidRDefault="00CC138B" w:rsidP="00635A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CC138B" w:rsidRDefault="00CC138B" w:rsidP="00635A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CC138B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AD4"/>
    <w:rsid w:val="00086AE4"/>
    <w:rsid w:val="00635AD4"/>
    <w:rsid w:val="008B09BA"/>
    <w:rsid w:val="00BD2079"/>
    <w:rsid w:val="00CC138B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72</Words>
  <Characters>413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2012-12-04T19:47:00Z</dcterms:created>
  <dcterms:modified xsi:type="dcterms:W3CDTF">2012-12-04T19:47:00Z</dcterms:modified>
</cp:coreProperties>
</file>