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86" w:rsidRDefault="00433486" w:rsidP="00BE69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48:01:05</w:t>
      </w:r>
    </w:p>
    <w:p w:rsidR="00433486" w:rsidRDefault="00433486" w:rsidP="00BE69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33486" w:rsidRDefault="00433486" w:rsidP="00BE69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INSTANT LOTTERY TICKET SALES ON INDIAN RESERVATIONS</w:t>
      </w:r>
    </w:p>
    <w:p w:rsidR="00433486" w:rsidRDefault="00433486" w:rsidP="00BE69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33486" w:rsidRDefault="00433486" w:rsidP="00BE69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33486" w:rsidRDefault="00433486" w:rsidP="00BE69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33486" w:rsidRDefault="00433486" w:rsidP="00BE69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48:01:05:01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Sale of instant game tickets on Indian reservations authorized.</w:t>
      </w:r>
    </w:p>
    <w:p w:rsidR="00433486" w:rsidRDefault="00433486" w:rsidP="00BE69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3"/>
          <w:attr w:name="Minute" w:val="5"/>
        </w:smartTagPr>
        <w:r>
          <w:rPr>
            <w:rFonts w:ascii="Times New Roman" w:hAnsi="Times New Roman"/>
            <w:sz w:val="24"/>
          </w:rPr>
          <w:t>01:05:02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Payment to tribal governments.</w:t>
      </w:r>
    </w:p>
    <w:p w:rsidR="00433486" w:rsidRDefault="00433486" w:rsidP="00BE69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3"/>
          <w:attr w:name="Minute" w:val="5"/>
        </w:smartTagPr>
        <w:r>
          <w:rPr>
            <w:rFonts w:ascii="Times New Roman" w:hAnsi="Times New Roman"/>
            <w:sz w:val="24"/>
          </w:rPr>
          <w:t>01:05:03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Accounting records made available.</w:t>
      </w:r>
    </w:p>
    <w:p w:rsidR="00433486" w:rsidRDefault="00433486" w:rsidP="00BE69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48:01:05:04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 of funds.</w:t>
      </w:r>
    </w:p>
    <w:p w:rsidR="00433486" w:rsidRDefault="00433486" w:rsidP="00BE69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48:01:05:05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Retailer's license application and renewal on Indian reservations -- Fee.</w:t>
      </w:r>
    </w:p>
    <w:p w:rsidR="00433486" w:rsidRDefault="00433486" w:rsidP="00BE69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48:01:05:06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Communication fees and credits.</w:t>
      </w:r>
    </w:p>
    <w:p w:rsidR="00433486" w:rsidRDefault="00433486" w:rsidP="00BE69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33486" w:rsidRDefault="00433486" w:rsidP="00BE69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33486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974"/>
    <w:rsid w:val="00433486"/>
    <w:rsid w:val="00993ACD"/>
    <w:rsid w:val="00BE6974"/>
    <w:rsid w:val="00DD60F6"/>
    <w:rsid w:val="00FB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74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354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2010-07-04T17:32:00Z</dcterms:created>
  <dcterms:modified xsi:type="dcterms:W3CDTF">2010-07-04T17:32:00Z</dcterms:modified>
</cp:coreProperties>
</file>