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48:02:02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LICENSING QUALIFICATIONS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qualifications for licensure.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 qualifications must be established.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required to furnish information.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Consent to examination of accounts and records.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of liability.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Oath or affirmation and attorney certification.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Duty to provide accurate and material information.</w:t>
      </w: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1BD3" w:rsidRDefault="00AB1BD3" w:rsidP="00570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B1BD3" w:rsidSect="00AB1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70D6F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B1BD3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6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48:02:02</dc:title>
  <dc:subject/>
  <dc:creator>lrpr15454</dc:creator>
  <cp:keywords/>
  <dc:description/>
  <cp:lastModifiedBy>lrpr15454</cp:lastModifiedBy>
  <cp:revision>1</cp:revision>
  <dcterms:created xsi:type="dcterms:W3CDTF">2004-08-17T21:41:00Z</dcterms:created>
  <dcterms:modified xsi:type="dcterms:W3CDTF">2004-08-17T21:41:00Z</dcterms:modified>
</cp:coreProperties>
</file>