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31" w:rsidRDefault="00CB1431" w:rsidP="005073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48:02:03</w:t>
      </w:r>
    </w:p>
    <w:p w:rsidR="00CB1431" w:rsidRDefault="00CB1431" w:rsidP="005073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B1431" w:rsidRDefault="00CB1431" w:rsidP="005073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LICENSING OF MANUFACTURERS, DISTRIBUTORS, OPERATORS, AND ESTABLISHMENTS</w:t>
      </w:r>
    </w:p>
    <w:p w:rsidR="00CB1431" w:rsidRDefault="00CB1431" w:rsidP="005073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CB1431" w:rsidRDefault="00CB1431" w:rsidP="005073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B1431" w:rsidRDefault="00CB1431" w:rsidP="005073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B1431" w:rsidRDefault="00CB1431" w:rsidP="005073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 of application.</w:t>
      </w:r>
    </w:p>
    <w:p w:rsidR="00CB1431" w:rsidRDefault="00CB1431" w:rsidP="005073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Submission of application.</w:t>
      </w:r>
    </w:p>
    <w:p w:rsidR="00CB1431" w:rsidRDefault="00CB1431" w:rsidP="005073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fees.</w:t>
      </w:r>
    </w:p>
    <w:p w:rsidR="00CB1431" w:rsidRDefault="00CB1431" w:rsidP="005073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Consideration of applications by commission.</w:t>
      </w:r>
    </w:p>
    <w:p w:rsidR="00CB1431" w:rsidRDefault="00CB1431" w:rsidP="005073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Issuance of license.</w:t>
      </w:r>
    </w:p>
    <w:p w:rsidR="00CB1431" w:rsidRDefault="00CB1431" w:rsidP="005073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Provisional licensure.</w:t>
      </w:r>
    </w:p>
    <w:p w:rsidR="00CB1431" w:rsidRDefault="00CB1431" w:rsidP="005073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48:02:03:07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incomplete application.</w:t>
      </w:r>
    </w:p>
    <w:p w:rsidR="00CB1431" w:rsidRDefault="00CB1431" w:rsidP="005073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48:02:03:08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unapproved investigation or testing.</w:t>
      </w:r>
    </w:p>
    <w:p w:rsidR="00CB1431" w:rsidRDefault="00CB1431" w:rsidP="005073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review of license denial.</w:t>
      </w:r>
    </w:p>
    <w:p w:rsidR="00CB1431" w:rsidRDefault="00CB1431" w:rsidP="005073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on review of denial by commission.</w:t>
      </w:r>
    </w:p>
    <w:p w:rsidR="00CB1431" w:rsidRDefault="00CB1431" w:rsidP="005073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 fees -- Renewal fees and dates.</w:t>
      </w:r>
    </w:p>
    <w:p w:rsidR="00CB1431" w:rsidRDefault="00CB1431" w:rsidP="005073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of license.</w:t>
      </w:r>
    </w:p>
    <w:p w:rsidR="00CB1431" w:rsidRDefault="00CB1431" w:rsidP="005073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48:02:03:13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change affecting license.</w:t>
      </w:r>
    </w:p>
    <w:p w:rsidR="00CB1431" w:rsidRDefault="00CB1431" w:rsidP="005073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B1431" w:rsidRDefault="00CB1431" w:rsidP="005073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B1431" w:rsidSect="00CB14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073ED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B1431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E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102</Words>
  <Characters>584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48:02:03</dc:title>
  <dc:subject/>
  <dc:creator>lrpr15454</dc:creator>
  <cp:keywords/>
  <dc:description/>
  <cp:lastModifiedBy>lrpr15454</cp:lastModifiedBy>
  <cp:revision>1</cp:revision>
  <dcterms:created xsi:type="dcterms:W3CDTF">2004-08-17T21:43:00Z</dcterms:created>
  <dcterms:modified xsi:type="dcterms:W3CDTF">2004-08-17T21:43:00Z</dcterms:modified>
</cp:coreProperties>
</file>