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78" w:rsidRDefault="00224678" w:rsidP="00706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48:02:04</w:t>
      </w:r>
    </w:p>
    <w:p w:rsidR="00224678" w:rsidRDefault="00224678" w:rsidP="00706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24678" w:rsidRDefault="00224678" w:rsidP="00706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ENFORCEMENT</w:t>
      </w:r>
    </w:p>
    <w:p w:rsidR="00224678" w:rsidRDefault="00224678" w:rsidP="00706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24678" w:rsidRDefault="00224678" w:rsidP="00706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24678" w:rsidRDefault="00224678" w:rsidP="00706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24678" w:rsidRDefault="00224678" w:rsidP="00706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for suspension, revocation, and denial of license renewal.</w:t>
      </w:r>
    </w:p>
    <w:p w:rsidR="00224678" w:rsidRDefault="00224678" w:rsidP="00706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Imposition of civil fines.</w:t>
      </w:r>
    </w:p>
    <w:p w:rsidR="00224678" w:rsidRDefault="00224678" w:rsidP="00706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on suspension, revocation, denial of license renewal, or imposition of civil fines.</w:t>
      </w:r>
    </w:p>
    <w:p w:rsidR="00224678" w:rsidRDefault="00224678" w:rsidP="00706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Scheduling of hearings.</w:t>
      </w:r>
    </w:p>
    <w:p w:rsidR="00224678" w:rsidRDefault="00224678" w:rsidP="00706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24678" w:rsidRDefault="00224678" w:rsidP="00706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24678" w:rsidSect="00224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24678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0644F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526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4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48:02:04</dc:title>
  <dc:subject/>
  <dc:creator>lrpr15454</dc:creator>
  <cp:keywords/>
  <dc:description/>
  <cp:lastModifiedBy>lrpr15454</cp:lastModifiedBy>
  <cp:revision>2</cp:revision>
  <dcterms:created xsi:type="dcterms:W3CDTF">2004-08-17T21:48:00Z</dcterms:created>
  <dcterms:modified xsi:type="dcterms:W3CDTF">2004-08-17T21:48:00Z</dcterms:modified>
</cp:coreProperties>
</file>