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00" w:rsidRDefault="00AD5200" w:rsidP="007A4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48:02:06</w:t>
      </w:r>
    </w:p>
    <w:p w:rsidR="00AD5200" w:rsidRDefault="00AD5200" w:rsidP="007A4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D5200" w:rsidRDefault="00AD5200" w:rsidP="007A4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ACCOUNTING</w:t>
      </w:r>
    </w:p>
    <w:p w:rsidR="00AD5200" w:rsidRDefault="00AD5200" w:rsidP="007A4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D5200" w:rsidRDefault="00AD5200" w:rsidP="007A4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D5200" w:rsidRDefault="00AD5200" w:rsidP="007A4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D5200" w:rsidRDefault="00AD5200" w:rsidP="007A4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6"/>
          <w:attr w:name="Hour" w:val="14"/>
        </w:smartTagPr>
        <w:r>
          <w:rPr>
            <w:rFonts w:ascii="Times New Roman" w:hAnsi="Times New Roman"/>
            <w:sz w:val="24"/>
          </w:rPr>
          <w:t>02:06:01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Lottery to provide communications protocol.</w:t>
      </w:r>
    </w:p>
    <w:p w:rsidR="00AD5200" w:rsidRDefault="00AD5200" w:rsidP="007A4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6"/>
          <w:attr w:name="Hour" w:val="14"/>
        </w:smartTagPr>
        <w:r>
          <w:rPr>
            <w:rFonts w:ascii="Times New Roman" w:hAnsi="Times New Roman"/>
            <w:sz w:val="24"/>
          </w:rPr>
          <w:t>02:06:02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Remittance of state's percentage of net machine income.</w:t>
      </w:r>
    </w:p>
    <w:p w:rsidR="00AD5200" w:rsidRDefault="00AD5200" w:rsidP="007A4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6"/>
          <w:attr w:name="Hour" w:val="14"/>
        </w:smartTagPr>
        <w:r>
          <w:rPr>
            <w:rFonts w:ascii="Times New Roman" w:hAnsi="Times New Roman"/>
            <w:sz w:val="24"/>
          </w:rPr>
          <w:t>02:06:03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Remittance through electronic transfer of funds.</w:t>
      </w:r>
    </w:p>
    <w:p w:rsidR="00AD5200" w:rsidRDefault="00AD5200" w:rsidP="007A4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6"/>
          <w:attr w:name="Hour" w:val="14"/>
        </w:smartTagPr>
        <w:r>
          <w:rPr>
            <w:rFonts w:ascii="Times New Roman" w:hAnsi="Times New Roman"/>
            <w:sz w:val="24"/>
          </w:rPr>
          <w:t>02:06:04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Penalty for late payment or insufficient funds payment.</w:t>
      </w:r>
    </w:p>
    <w:p w:rsidR="00AD5200" w:rsidRDefault="00AD5200" w:rsidP="007A4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48:02:06:05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 keeping requirements.</w:t>
      </w:r>
    </w:p>
    <w:p w:rsidR="00AD5200" w:rsidRDefault="00AD5200" w:rsidP="007A4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6"/>
          <w:attr w:name="Hour" w:val="14"/>
        </w:smartTagPr>
        <w:r>
          <w:rPr>
            <w:rFonts w:ascii="Times New Roman" w:hAnsi="Times New Roman"/>
            <w:sz w:val="24"/>
          </w:rPr>
          <w:t>02:06:06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Duty to notify of accounting discrepancies.</w:t>
      </w:r>
    </w:p>
    <w:p w:rsidR="00AD5200" w:rsidRDefault="00AD5200" w:rsidP="007A4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6"/>
          <w:attr w:name="Hour" w:val="14"/>
        </w:smartTagPr>
        <w:r>
          <w:rPr>
            <w:rFonts w:ascii="Times New Roman" w:hAnsi="Times New Roman"/>
            <w:sz w:val="24"/>
          </w:rPr>
          <w:t>02:06:07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Settlement of accounts.</w:t>
      </w:r>
    </w:p>
    <w:p w:rsidR="00AD5200" w:rsidRDefault="00AD5200" w:rsidP="007A4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6"/>
          <w:attr w:name="Hour" w:val="14"/>
        </w:smartTagPr>
        <w:r>
          <w:rPr>
            <w:rFonts w:ascii="Times New Roman" w:hAnsi="Times New Roman"/>
            <w:sz w:val="24"/>
          </w:rPr>
          <w:t>02:06:08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Manual reporting and payment may be required.</w:t>
      </w:r>
    </w:p>
    <w:p w:rsidR="00AD5200" w:rsidRDefault="00AD5200" w:rsidP="007A4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48:02:06:09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Requests of reports.</w:t>
      </w:r>
    </w:p>
    <w:p w:rsidR="00AD5200" w:rsidRDefault="00AD5200" w:rsidP="007A4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D5200" w:rsidRDefault="00AD5200" w:rsidP="007A42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D5200" w:rsidSect="00AD52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42E66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10239"/>
    <w:rsid w:val="0067306A"/>
    <w:rsid w:val="006F473A"/>
    <w:rsid w:val="00706298"/>
    <w:rsid w:val="00756965"/>
    <w:rsid w:val="00766659"/>
    <w:rsid w:val="00783057"/>
    <w:rsid w:val="00790339"/>
    <w:rsid w:val="007A42BD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78E"/>
    <w:rsid w:val="00AD18F6"/>
    <w:rsid w:val="00AD5200"/>
    <w:rsid w:val="00B610D9"/>
    <w:rsid w:val="00B75E8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B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78</Words>
  <Characters>449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48:02:06</dc:title>
  <dc:subject/>
  <dc:creator>lrpr15454</dc:creator>
  <cp:keywords/>
  <dc:description/>
  <cp:lastModifiedBy>lrpr15454</cp:lastModifiedBy>
  <cp:revision>1</cp:revision>
  <dcterms:created xsi:type="dcterms:W3CDTF">2004-08-17T21:53:00Z</dcterms:created>
  <dcterms:modified xsi:type="dcterms:W3CDTF">2004-08-17T21:53:00Z</dcterms:modified>
</cp:coreProperties>
</file>