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48:02:09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TRANSPORTATION AND REGISTRATION OF VIDEO LOTTERY MACHINES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of video lottery machines into the state.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Receipt of video lottery machines in the state.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of video lottery machines between locations in the state.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of video lottery machines out of the state.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</w:t>
      </w:r>
      <w:smartTag w:uri="urn:schemas-microsoft-com:office:smarttags" w:element="time">
        <w:smartTagPr>
          <w:attr w:name="Hour" w:val="9"/>
          <w:attr w:name="Minute" w:val="5"/>
        </w:smartTagPr>
        <w:r>
          <w:rPr>
            <w:rFonts w:ascii="Times New Roman" w:hAnsi="Times New Roman"/>
            <w:sz w:val="24"/>
          </w:rPr>
          <w:t>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lottery licenses required on video lottery machines.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video lottery machines.</w:t>
      </w: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0DAA" w:rsidRDefault="00630DAA" w:rsidP="00546E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0DAA" w:rsidSect="00630D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46E7E"/>
    <w:rsid w:val="00562261"/>
    <w:rsid w:val="005660EA"/>
    <w:rsid w:val="00584838"/>
    <w:rsid w:val="00595E43"/>
    <w:rsid w:val="00604CCE"/>
    <w:rsid w:val="00610239"/>
    <w:rsid w:val="00630DAA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CF49BE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7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48:02:09</dc:title>
  <dc:subject/>
  <dc:creator>lrpr15454</dc:creator>
  <cp:keywords/>
  <dc:description/>
  <cp:lastModifiedBy>lrpr15454</cp:lastModifiedBy>
  <cp:revision>2</cp:revision>
  <dcterms:created xsi:type="dcterms:W3CDTF">2004-08-17T22:00:00Z</dcterms:created>
  <dcterms:modified xsi:type="dcterms:W3CDTF">2004-12-29T18:12:00Z</dcterms:modified>
</cp:coreProperties>
</file>