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98" w:rsidRDefault="00370498" w:rsidP="001822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48:02:13</w:t>
      </w:r>
    </w:p>
    <w:p w:rsidR="00370498" w:rsidRDefault="00370498" w:rsidP="001822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70498" w:rsidRDefault="00370498" w:rsidP="001822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VIDEO LOTTERY MACHINES ON INDIAN RESERVATIONS</w:t>
      </w:r>
    </w:p>
    <w:p w:rsidR="00370498" w:rsidRDefault="00370498" w:rsidP="001822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370498" w:rsidRDefault="00370498" w:rsidP="001822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370498" w:rsidRDefault="00370498" w:rsidP="001822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70498" w:rsidRDefault="00370498" w:rsidP="001822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48:02:13:01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Placement of video lottery machines on Indian reservations authorized.</w:t>
      </w:r>
    </w:p>
    <w:p w:rsidR="00370498" w:rsidRDefault="00370498" w:rsidP="001822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48:02:13:02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Payment to tribal governments.</w:t>
      </w:r>
    </w:p>
    <w:p w:rsidR="00370498" w:rsidRDefault="00370498" w:rsidP="001822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13"/>
          <w:attr w:name="Hour" w:val="14"/>
        </w:smartTagPr>
        <w:r>
          <w:rPr>
            <w:rFonts w:ascii="Times New Roman" w:hAnsi="Times New Roman"/>
            <w:sz w:val="24"/>
          </w:rPr>
          <w:t>02:13:03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Accounting records made available.</w:t>
      </w:r>
    </w:p>
    <w:p w:rsidR="00370498" w:rsidRDefault="00370498" w:rsidP="001822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48:02:13:04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 of funds.</w:t>
      </w:r>
    </w:p>
    <w:p w:rsidR="00370498" w:rsidRDefault="00370498" w:rsidP="001822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70498" w:rsidRDefault="00370498" w:rsidP="001822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70498" w:rsidSect="003704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42E66"/>
    <w:rsid w:val="00152A29"/>
    <w:rsid w:val="00161917"/>
    <w:rsid w:val="00166DFE"/>
    <w:rsid w:val="001822E5"/>
    <w:rsid w:val="001966AF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70498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10239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78E"/>
    <w:rsid w:val="00AD18F6"/>
    <w:rsid w:val="00B610D9"/>
    <w:rsid w:val="00B75E8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E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</Words>
  <Characters>242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48:02:13</dc:title>
  <dc:subject/>
  <dc:creator>lrpr15454</dc:creator>
  <cp:keywords/>
  <dc:description/>
  <cp:lastModifiedBy>lrpr15454</cp:lastModifiedBy>
  <cp:revision>2</cp:revision>
  <dcterms:created xsi:type="dcterms:W3CDTF">2004-08-17T22:08:00Z</dcterms:created>
  <dcterms:modified xsi:type="dcterms:W3CDTF">2004-12-29T18:13:00Z</dcterms:modified>
</cp:coreProperties>
</file>