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48:03:03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ON-LINE TICKET PAYMENT AND VALIDATION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Ticket ownership and prize entitlements.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Ticket validation requirements.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Remedy for disputed or defective ticket.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claiming procedures.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Disclosure of winner.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Unclaimed prizes.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payment to winner's estate.</w:t>
      </w: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4E4E" w:rsidRDefault="004C4E4E" w:rsidP="00B00F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4E4E" w:rsidSect="004C4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C4E4E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00F5C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48:03:03</dc:title>
  <dc:subject/>
  <dc:creator>lrpr15454</dc:creator>
  <cp:keywords/>
  <dc:description/>
  <cp:lastModifiedBy>lrpr15454</cp:lastModifiedBy>
  <cp:revision>1</cp:revision>
  <dcterms:created xsi:type="dcterms:W3CDTF">2004-08-18T19:13:00Z</dcterms:created>
  <dcterms:modified xsi:type="dcterms:W3CDTF">2004-08-18T19:13:00Z</dcterms:modified>
</cp:coreProperties>
</file>