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48:03:04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ON-LINE DRAWINGS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Location, time, and dates of drawings.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drawing officials -- Drawing procedures.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drawing equipment.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Postponed or void drawings.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Broadcasts of drawings.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delaying payment.</w:t>
      </w: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23AE" w:rsidRDefault="00E923AE" w:rsidP="00EF2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23AE" w:rsidSect="00E923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23AE"/>
    <w:rsid w:val="00E944DE"/>
    <w:rsid w:val="00E97E6F"/>
    <w:rsid w:val="00EF2C53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5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48:03:04</dc:title>
  <dc:subject/>
  <dc:creator>lrpr15454</dc:creator>
  <cp:keywords/>
  <dc:description/>
  <cp:lastModifiedBy>lrpr15454</cp:lastModifiedBy>
  <cp:revision>1</cp:revision>
  <dcterms:created xsi:type="dcterms:W3CDTF">2004-08-18T19:17:00Z</dcterms:created>
  <dcterms:modified xsi:type="dcterms:W3CDTF">2004-08-18T19:17:00Z</dcterms:modified>
</cp:coreProperties>
</file>