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48:03:05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ON-LINE TICKET SALES ON INDIAN RESERVATIONS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Placement of on-line terminals and sales of on-line tickets on Indian reservations authorized.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to tribal governments.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records made available.</w:t>
      </w:r>
      <w:r>
        <w:rPr>
          <w:rFonts w:ascii="Times New Roman" w:hAnsi="Times New Roman"/>
          <w:sz w:val="24"/>
        </w:rPr>
        <w:tab/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funds.</w:t>
      </w: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27F6" w:rsidRDefault="00D327F6" w:rsidP="008A5F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27F6" w:rsidSect="00D32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A5F68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327F6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6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48:03:05</dc:title>
  <dc:subject/>
  <dc:creator>lrpr15454</dc:creator>
  <cp:keywords/>
  <dc:description/>
  <cp:lastModifiedBy>lrpr15454</cp:lastModifiedBy>
  <cp:revision>1</cp:revision>
  <dcterms:created xsi:type="dcterms:W3CDTF">2004-08-18T19:19:00Z</dcterms:created>
  <dcterms:modified xsi:type="dcterms:W3CDTF">2004-08-18T19:19:00Z</dcterms:modified>
</cp:coreProperties>
</file>