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48:03:07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DAKOTA CASH GAME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Dakota Cash game authorized.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Game description.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Ticket purchases.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pool and prize reserves.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pool percentage allocations.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Jackpot prize.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</w:t>
      </w:r>
      <w:smartTag w:uri="urn:schemas-microsoft-com:office:smarttags" w:element="time">
        <w:smartTagPr>
          <w:attr w:name="Minute" w:val="8"/>
          <w:attr w:name="Hour" w:val="19"/>
        </w:smartTagPr>
        <w:r>
          <w:rPr>
            <w:rFonts w:ascii="Times New Roman" w:hAnsi="Times New Roman"/>
            <w:sz w:val="24"/>
          </w:rPr>
          <w:t>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pool carry-over -- Sources of funding for set prizes.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payment and validation.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Ineligible players.</w:t>
      </w: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F82" w:rsidRDefault="003D1F82" w:rsidP="00B83D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1F82" w:rsidSect="003D1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D1F82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83DBF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48:03:07</dc:title>
  <dc:subject/>
  <dc:creator>lrpr15454</dc:creator>
  <cp:keywords/>
  <dc:description/>
  <cp:lastModifiedBy>lrpr15454</cp:lastModifiedBy>
  <cp:revision>1</cp:revision>
  <dcterms:created xsi:type="dcterms:W3CDTF">2004-08-18T19:24:00Z</dcterms:created>
  <dcterms:modified xsi:type="dcterms:W3CDTF">2004-08-18T19:24:00Z</dcterms:modified>
</cp:coreProperties>
</file>