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F5" w:rsidRDefault="00B948F5" w:rsidP="00BF08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48:03:08</w:t>
      </w:r>
    </w:p>
    <w:p w:rsidR="00B948F5" w:rsidRDefault="00B948F5" w:rsidP="00BF08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B948F5" w:rsidRDefault="00B948F5" w:rsidP="00BF08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TRI-WEST LOTTO GAME</w:t>
      </w:r>
    </w:p>
    <w:p w:rsidR="00B948F5" w:rsidRDefault="00B948F5" w:rsidP="00BF08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(Repealed. 39 SDR 100, effective December 5, 2012)</w:t>
      </w:r>
    </w:p>
    <w:p w:rsidR="00B948F5" w:rsidRDefault="00B948F5" w:rsidP="00BF08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B948F5" w:rsidRDefault="00B948F5" w:rsidP="00BF08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sectPr w:rsidR="00B948F5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897"/>
    <w:rsid w:val="00086AE4"/>
    <w:rsid w:val="008B09BA"/>
    <w:rsid w:val="00B948F5"/>
    <w:rsid w:val="00BD2079"/>
    <w:rsid w:val="00BF0897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</Words>
  <Characters>78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2012-12-05T14:21:00Z</dcterms:created>
  <dcterms:modified xsi:type="dcterms:W3CDTF">2012-12-05T14:22:00Z</dcterms:modified>
</cp:coreProperties>
</file>