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6C" w:rsidRDefault="00F12B6C" w:rsidP="00ED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48:03:09</w:t>
      </w:r>
    </w:p>
    <w:p w:rsidR="00F12B6C" w:rsidRDefault="00F12B6C" w:rsidP="00ED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12B6C" w:rsidRDefault="00F12B6C" w:rsidP="00ED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DAILY MILLIONS GAME</w:t>
      </w:r>
    </w:p>
    <w:p w:rsidR="00F12B6C" w:rsidRDefault="00F12B6C" w:rsidP="00ED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100, effective December 5, 2012)</w:t>
      </w:r>
    </w:p>
    <w:p w:rsidR="00F12B6C" w:rsidRDefault="00F12B6C" w:rsidP="00ED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12B6C" w:rsidRDefault="00F12B6C" w:rsidP="00ED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F12B6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0BB"/>
    <w:rsid w:val="00086AE4"/>
    <w:rsid w:val="008B09BA"/>
    <w:rsid w:val="00BD2079"/>
    <w:rsid w:val="00E14A82"/>
    <w:rsid w:val="00ED60BB"/>
    <w:rsid w:val="00F12B6C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2012-12-05T14:22:00Z</dcterms:created>
  <dcterms:modified xsi:type="dcterms:W3CDTF">2012-12-05T14:23:00Z</dcterms:modified>
</cp:coreProperties>
</file>