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0B" w:rsidRPr="00584200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84200">
        <w:rPr>
          <w:rFonts w:ascii="Times New Roman" w:hAnsi="Times New Roman"/>
          <w:b/>
          <w:sz w:val="24"/>
        </w:rPr>
        <w:t>CHAPTER 48:03:14</w:t>
      </w:r>
    </w:p>
    <w:p w:rsidR="00D7020B" w:rsidRPr="00584200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7020B" w:rsidRPr="00584200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84200">
        <w:rPr>
          <w:rFonts w:ascii="Times New Roman" w:hAnsi="Times New Roman"/>
          <w:b/>
          <w:sz w:val="24"/>
        </w:rPr>
        <w:t>RAFFLE GAME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sz w:val="24"/>
          </w:rPr>
          <w:t>03:14:01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Raffle game authorized.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sz w:val="24"/>
          </w:rPr>
          <w:t>03:14:02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Game description.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sz w:val="24"/>
          </w:rPr>
          <w:t>03:14:03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pool.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sz w:val="24"/>
          </w:rPr>
          <w:t>03:14:04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Play purchases.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48:03:14:05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Drawing.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sz w:val="24"/>
          </w:rPr>
          <w:t>03:14:06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 payment and validation.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14:07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Game parameters set and announced by commission.</w:t>
      </w: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020B" w:rsidRDefault="00D7020B" w:rsidP="00662B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020B" w:rsidSect="00D70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4200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2B57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20B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5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48:03:14</dc:title>
  <dc:subject/>
  <dc:creator>lrpr14533</dc:creator>
  <cp:keywords/>
  <dc:description/>
  <cp:lastModifiedBy>lrpr14533</cp:lastModifiedBy>
  <cp:revision>1</cp:revision>
  <dcterms:created xsi:type="dcterms:W3CDTF">2007-08-29T14:05:00Z</dcterms:created>
  <dcterms:modified xsi:type="dcterms:W3CDTF">2007-08-29T14:07:00Z</dcterms:modified>
</cp:coreProperties>
</file>