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6" w:rsidRPr="00ED1682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D1682">
        <w:rPr>
          <w:b/>
        </w:rPr>
        <w:t>CHAPTER 48:03:16</w:t>
      </w:r>
    </w:p>
    <w:p w:rsidR="009067D6" w:rsidRPr="00ED1682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067D6" w:rsidRPr="00ED1682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ED1682">
        <w:rPr>
          <w:b/>
        </w:rPr>
        <w:t>MONOPOLY MILLIONAIRES' CLUB GAME</w:t>
      </w: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48:03:16:01</w:t>
      </w:r>
      <w:r>
        <w:tab/>
      </w:r>
      <w:r>
        <w:tab/>
        <w:t>Participation in MONOPOLY Millionaires</w:t>
      </w:r>
      <w:r w:rsidRPr="00ED1682">
        <w:t>'</w:t>
      </w:r>
      <w:r>
        <w:t xml:space="preserve"> Club game authorized.</w:t>
      </w: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48:03:16:02</w:t>
      </w:r>
      <w:r>
        <w:tab/>
      </w:r>
      <w:r>
        <w:tab/>
        <w:t>Ineligible players.</w:t>
      </w: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48:03:16:03</w:t>
      </w:r>
      <w:r>
        <w:tab/>
      </w:r>
      <w:r>
        <w:tab/>
        <w:t>MONOPOLY Millionaires</w:t>
      </w:r>
      <w:r w:rsidRPr="00ED1682">
        <w:t>'</w:t>
      </w:r>
      <w:r>
        <w:t xml:space="preserve"> Club game rules.</w:t>
      </w: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067D6" w:rsidRDefault="009067D6" w:rsidP="005B7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067D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40F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40F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7D6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1682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2014-10-09T15:01:00Z</dcterms:created>
  <dcterms:modified xsi:type="dcterms:W3CDTF">2014-10-09T15:02:00Z</dcterms:modified>
</cp:coreProperties>
</file>