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07" w:rsidRDefault="00D73E07" w:rsidP="00FB4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55:01:01</w:t>
      </w:r>
    </w:p>
    <w:p w:rsidR="00D73E07" w:rsidRDefault="00D73E07" w:rsidP="00FB4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73E07" w:rsidRDefault="00D73E07" w:rsidP="00FB4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DEFINITIONS</w:t>
      </w:r>
    </w:p>
    <w:p w:rsidR="00D73E07" w:rsidRDefault="00D73E07" w:rsidP="00FB4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99, effective December 3, 2012)</w:t>
      </w:r>
    </w:p>
    <w:p w:rsidR="00D73E07" w:rsidRDefault="00D73E07" w:rsidP="00FB4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73E07" w:rsidRDefault="00D73E07" w:rsidP="00FB42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73E0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24"/>
    <w:rsid w:val="00086AE4"/>
    <w:rsid w:val="008B09BA"/>
    <w:rsid w:val="00BD2079"/>
    <w:rsid w:val="00D73E07"/>
    <w:rsid w:val="00E14A82"/>
    <w:rsid w:val="00FB4224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2012-12-02T16:58:00Z</dcterms:created>
  <dcterms:modified xsi:type="dcterms:W3CDTF">2012-12-02T16:58:00Z</dcterms:modified>
</cp:coreProperties>
</file>