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EF" w:rsidRDefault="003E3AEF" w:rsidP="00EF08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55:01:02</w:t>
      </w:r>
    </w:p>
    <w:p w:rsidR="003E3AEF" w:rsidRDefault="003E3AEF" w:rsidP="00EF08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E3AEF" w:rsidRDefault="003E3AEF" w:rsidP="00EF08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GENERAL PROVISIONS</w:t>
      </w:r>
    </w:p>
    <w:p w:rsidR="003E3AEF" w:rsidRDefault="003E3AEF" w:rsidP="00EF08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E3AEF" w:rsidRDefault="003E3AEF" w:rsidP="00EF08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E3AEF" w:rsidRDefault="003E3AEF" w:rsidP="00EF08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3E3AEF" w:rsidRDefault="003E3AEF" w:rsidP="00EF08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</w:t>
      </w:r>
      <w:smartTag w:uri="urn:schemas-microsoft-com:office:smarttags" w:element="time">
        <w:smartTagPr>
          <w:attr w:name="Hour" w:val="13"/>
          <w:attr w:name="Minute" w:val="2"/>
        </w:smartTagPr>
        <w:r>
          <w:t>01:02:01</w:t>
        </w:r>
      </w:smartTag>
      <w:r>
        <w:t xml:space="preserve"> to 55:01:02:07</w:t>
      </w:r>
      <w:r>
        <w:tab/>
      </w:r>
      <w:r>
        <w:tab/>
        <w:t>Repealed.</w:t>
      </w:r>
    </w:p>
    <w:p w:rsidR="003E3AEF" w:rsidRDefault="003E3AEF" w:rsidP="00EF08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E3AEF" w:rsidRDefault="003E3AEF" w:rsidP="00EF08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3E3AEF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891"/>
    <w:rsid w:val="00086AE4"/>
    <w:rsid w:val="003E3AEF"/>
    <w:rsid w:val="008B09BA"/>
    <w:rsid w:val="00BD2079"/>
    <w:rsid w:val="00E14A82"/>
    <w:rsid w:val="00EF0891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</Words>
  <Characters>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2012-11-30T20:50:00Z</dcterms:created>
  <dcterms:modified xsi:type="dcterms:W3CDTF">2012-11-30T20:51:00Z</dcterms:modified>
</cp:coreProperties>
</file>