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BF" w:rsidRDefault="002417BF" w:rsidP="00D82F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55:01:03</w:t>
      </w:r>
    </w:p>
    <w:p w:rsidR="002417BF" w:rsidRDefault="002417BF" w:rsidP="00D82F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2417BF" w:rsidRDefault="002417BF" w:rsidP="00D82F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APPLICATION OF RULES</w:t>
      </w:r>
    </w:p>
    <w:p w:rsidR="002417BF" w:rsidRDefault="002417BF" w:rsidP="00D82F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2417BF" w:rsidRDefault="002417BF" w:rsidP="00D82F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2417BF" w:rsidRDefault="002417BF" w:rsidP="00D82F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2417BF" w:rsidRDefault="002417BF" w:rsidP="00D82F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55:01:03:01 to 55:01:03:04</w:t>
      </w:r>
      <w:r>
        <w:tab/>
      </w:r>
      <w:r>
        <w:tab/>
        <w:t>Repealed.</w:t>
      </w:r>
    </w:p>
    <w:p w:rsidR="002417BF" w:rsidRDefault="002417BF" w:rsidP="00D82F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2417BF" w:rsidRDefault="002417BF" w:rsidP="00D82F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2417BF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FD7"/>
    <w:rsid w:val="00086AE4"/>
    <w:rsid w:val="002417BF"/>
    <w:rsid w:val="008B09BA"/>
    <w:rsid w:val="00BD2079"/>
    <w:rsid w:val="00D82FD7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2012-11-30T20:58:00Z</dcterms:created>
  <dcterms:modified xsi:type="dcterms:W3CDTF">2012-11-30T20:58:00Z</dcterms:modified>
</cp:coreProperties>
</file>